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70D62" w:rsidRDefault="00047B4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44757" wp14:editId="6331C2F9">
                <wp:simplePos x="0" y="0"/>
                <wp:positionH relativeFrom="column">
                  <wp:posOffset>-332214</wp:posOffset>
                </wp:positionH>
                <wp:positionV relativeFrom="paragraph">
                  <wp:posOffset>2898775</wp:posOffset>
                </wp:positionV>
                <wp:extent cx="9616965" cy="9790386"/>
                <wp:effectExtent l="0" t="0" r="3810" b="190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6965" cy="97903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B42" w:rsidRPr="004C2C89" w:rsidRDefault="00047B42" w:rsidP="00047B42">
                            <w:pPr>
                              <w:pStyle w:val="EinfAbs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4C2C89">
                              <w:rPr>
                                <w:rFonts w:ascii="Arial" w:hAnsi="Arial" w:cs="Arial"/>
                                <w:b/>
                                <w:bCs/>
                                <w:sz w:val="120"/>
                                <w:szCs w:val="120"/>
                              </w:rPr>
                              <w:t>Ihr Text</w:t>
                            </w:r>
                          </w:p>
                          <w:p w:rsidR="00047B42" w:rsidRPr="00047B42" w:rsidRDefault="00047B42" w:rsidP="00047B42">
                            <w:pPr>
                              <w:pStyle w:val="EinfAbs"/>
                              <w:spacing w:line="240" w:lineRule="auto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Remquide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lestemo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llestorum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doluptibus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il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evendan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ditatium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faccus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dolum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aut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harchici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nosam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,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odipidicitem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volut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eum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qui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tem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re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verum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aut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ommoluptatem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rem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remquibust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,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consed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ex et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presero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beaque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pores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as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explam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nis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dipiendi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quo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vernam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atqui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ulluptae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maio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coriam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facerum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rem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nos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ditenet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quam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qui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optatendi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in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perro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blateni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inimilis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aut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dendam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fugia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quam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volum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aut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ut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et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que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dolorit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essimillabo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.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Eniscitaero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totati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disimus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,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te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pa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debisimil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incim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inverna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tibusaepe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magnati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il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maximus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maximus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aut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incitiossi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coreici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dis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etur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sum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quo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veremque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volores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dolor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ma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seque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cor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recersp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eliquia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entiam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is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si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simus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in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plabo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. Vid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quunt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.</w:t>
                            </w:r>
                          </w:p>
                          <w:p w:rsidR="00047B42" w:rsidRPr="00047B42" w:rsidRDefault="00047B42" w:rsidP="00047B42">
                            <w:pPr>
                              <w:pStyle w:val="EinfAbs"/>
                              <w:spacing w:line="240" w:lineRule="auto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</w:p>
                          <w:p w:rsidR="00047B42" w:rsidRPr="004C2C89" w:rsidRDefault="00047B42" w:rsidP="00047B42">
                            <w:pPr>
                              <w:pStyle w:val="EinfAbs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47B42" w:rsidRPr="00047B42" w:rsidRDefault="00047B42" w:rsidP="00047B42">
                            <w:pPr>
                              <w:pStyle w:val="EinfAbs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59C00"/>
                                <w:sz w:val="144"/>
                                <w:szCs w:val="120"/>
                              </w:rPr>
                            </w:pPr>
                            <w:r w:rsidRPr="00047B42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59C00"/>
                                <w:sz w:val="144"/>
                                <w:szCs w:val="136"/>
                              </w:rPr>
                              <w:t>Heiligabend</w:t>
                            </w:r>
                          </w:p>
                          <w:p w:rsidR="00047B42" w:rsidRPr="00047B42" w:rsidRDefault="00047B42" w:rsidP="00047B42">
                            <w:pPr>
                              <w:pStyle w:val="EinfAbs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59C00"/>
                                <w:sz w:val="144"/>
                                <w:szCs w:val="102"/>
                              </w:rPr>
                            </w:pPr>
                            <w:r w:rsidRPr="00047B42">
                              <w:rPr>
                                <w:rFonts w:ascii="Arial" w:hAnsi="Arial" w:cs="Arial"/>
                                <w:b/>
                                <w:bCs/>
                                <w:color w:val="F59C00"/>
                                <w:sz w:val="144"/>
                                <w:szCs w:val="102"/>
                              </w:rPr>
                              <w:t>von 18.00 – 22.00 Uhr</w:t>
                            </w:r>
                          </w:p>
                          <w:p w:rsidR="00047B42" w:rsidRDefault="00047B42" w:rsidP="00047B42">
                            <w:pPr>
                              <w:pStyle w:val="EinfAbs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02"/>
                                <w:szCs w:val="102"/>
                              </w:rPr>
                            </w:pPr>
                          </w:p>
                          <w:p w:rsidR="00047B42" w:rsidRPr="00047B42" w:rsidRDefault="00047B42" w:rsidP="00047B42">
                            <w:pPr>
                              <w:pStyle w:val="EinfAbs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44"/>
                                <w:szCs w:val="102"/>
                              </w:rPr>
                            </w:pPr>
                            <w:r w:rsidRPr="00047B42">
                              <w:rPr>
                                <w:rFonts w:ascii="Arial" w:hAnsi="Arial" w:cs="Arial"/>
                                <w:b/>
                                <w:bCs/>
                                <w:sz w:val="144"/>
                                <w:szCs w:val="102"/>
                              </w:rPr>
                              <w:t>Musterkirche in</w:t>
                            </w:r>
                          </w:p>
                          <w:p w:rsidR="00047B42" w:rsidRPr="00047B42" w:rsidRDefault="00047B42" w:rsidP="00047B42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47B42">
                              <w:rPr>
                                <w:rFonts w:ascii="Arial" w:hAnsi="Arial" w:cs="Arial"/>
                                <w:b/>
                                <w:bCs/>
                                <w:sz w:val="144"/>
                                <w:szCs w:val="102"/>
                              </w:rPr>
                              <w:t>Musterhausen</w:t>
                            </w:r>
                          </w:p>
                          <w:p w:rsidR="00047B42" w:rsidRPr="00047B42" w:rsidRDefault="00047B42" w:rsidP="00047B42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47B42" w:rsidRDefault="00047B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6.15pt;margin-top:228.25pt;width:757.25pt;height:77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" stroked="f">
                <v:textbox>
                  <w:txbxContent>
                    <w:p w:rsidR="00047B42" w:rsidRPr="004C2C89" w:rsidRDefault="00047B42" w:rsidP="00047B42">
                      <w:pPr>
                        <w:pStyle w:val="EinfAbs"/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4C2C89">
                        <w:rPr>
                          <w:rFonts w:ascii="Arial" w:hAnsi="Arial" w:cs="Arial"/>
                          <w:b/>
                          <w:bCs/>
                          <w:sz w:val="120"/>
                          <w:szCs w:val="120"/>
                        </w:rPr>
                        <w:t>Ihr Text</w:t>
                      </w:r>
                    </w:p>
                    <w:p w:rsidR="00047B42" w:rsidRPr="00047B42" w:rsidRDefault="00047B42" w:rsidP="00047B42">
                      <w:pPr>
                        <w:pStyle w:val="EinfAbs"/>
                        <w:spacing w:line="240" w:lineRule="auto"/>
                        <w:rPr>
                          <w:rFonts w:ascii="Arial" w:hAnsi="Arial" w:cs="Arial"/>
                          <w:sz w:val="44"/>
                        </w:rPr>
                      </w:pP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Remquide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lestemo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llestorum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doluptibus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il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evendan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ditatium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faccus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dolum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aut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harchici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nosam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,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odipidicitem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volut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eum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qui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tem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re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verum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aut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ommoluptatem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rem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remquibust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,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consed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ex et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presero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beaque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pores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as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explam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nis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dipiendi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quo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vernam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atqui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ulluptae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maio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coriam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facerum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rem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nos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ditenet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quam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qui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optatendi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in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perro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blateni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inimilis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aut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dendam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fugia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quam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volum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aut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ut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et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que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dolorit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essimillabo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.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Eniscitaero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totati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disimus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,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te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pa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debisimil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incim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inverna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tibusaepe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magnati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il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maximus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maximus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aut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incitiossi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coreici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dis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etur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sum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quo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veremque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volores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dolor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ma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seque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cor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recersp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eliquia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entiam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is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si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simus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in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plabo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. Vid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quunt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>.</w:t>
                      </w:r>
                    </w:p>
                    <w:p w:rsidR="00047B42" w:rsidRPr="00047B42" w:rsidRDefault="00047B42" w:rsidP="00047B42">
                      <w:pPr>
                        <w:pStyle w:val="EinfAbs"/>
                        <w:spacing w:line="240" w:lineRule="auto"/>
                        <w:rPr>
                          <w:rFonts w:ascii="Arial" w:hAnsi="Arial" w:cs="Arial"/>
                          <w:sz w:val="44"/>
                        </w:rPr>
                      </w:pPr>
                    </w:p>
                    <w:p w:rsidR="00047B42" w:rsidRPr="004C2C89" w:rsidRDefault="00047B42" w:rsidP="00047B42">
                      <w:pPr>
                        <w:pStyle w:val="EinfAbs"/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:rsidR="00047B42" w:rsidRPr="00047B42" w:rsidRDefault="00047B42" w:rsidP="00047B42">
                      <w:pPr>
                        <w:pStyle w:val="EinfAbs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aps/>
                          <w:color w:val="F59C00"/>
                          <w:sz w:val="144"/>
                          <w:szCs w:val="120"/>
                        </w:rPr>
                      </w:pPr>
                      <w:r w:rsidRPr="00047B42">
                        <w:rPr>
                          <w:rFonts w:ascii="Arial" w:hAnsi="Arial" w:cs="Arial"/>
                          <w:b/>
                          <w:bCs/>
                          <w:caps/>
                          <w:color w:val="F59C00"/>
                          <w:sz w:val="144"/>
                          <w:szCs w:val="136"/>
                        </w:rPr>
                        <w:t>Heiligabend</w:t>
                      </w:r>
                    </w:p>
                    <w:p w:rsidR="00047B42" w:rsidRPr="00047B42" w:rsidRDefault="00047B42" w:rsidP="00047B42">
                      <w:pPr>
                        <w:pStyle w:val="EinfAbs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F59C00"/>
                          <w:sz w:val="144"/>
                          <w:szCs w:val="102"/>
                        </w:rPr>
                      </w:pPr>
                      <w:r w:rsidRPr="00047B42">
                        <w:rPr>
                          <w:rFonts w:ascii="Arial" w:hAnsi="Arial" w:cs="Arial"/>
                          <w:b/>
                          <w:bCs/>
                          <w:color w:val="F59C00"/>
                          <w:sz w:val="144"/>
                          <w:szCs w:val="102"/>
                        </w:rPr>
                        <w:t>von 18.00 – 22.00 Uhr</w:t>
                      </w:r>
                    </w:p>
                    <w:p w:rsidR="00047B42" w:rsidRDefault="00047B42" w:rsidP="00047B42">
                      <w:pPr>
                        <w:pStyle w:val="EinfAbs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sz w:val="102"/>
                          <w:szCs w:val="102"/>
                        </w:rPr>
                      </w:pPr>
                    </w:p>
                    <w:p w:rsidR="00047B42" w:rsidRPr="00047B42" w:rsidRDefault="00047B42" w:rsidP="00047B42">
                      <w:pPr>
                        <w:pStyle w:val="EinfAbs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sz w:val="144"/>
                          <w:szCs w:val="102"/>
                        </w:rPr>
                      </w:pPr>
                      <w:r w:rsidRPr="00047B42">
                        <w:rPr>
                          <w:rFonts w:ascii="Arial" w:hAnsi="Arial" w:cs="Arial"/>
                          <w:b/>
                          <w:bCs/>
                          <w:sz w:val="144"/>
                          <w:szCs w:val="102"/>
                        </w:rPr>
                        <w:t>Musterkirche in</w:t>
                      </w:r>
                    </w:p>
                    <w:p w:rsidR="00047B42" w:rsidRPr="00047B42" w:rsidRDefault="00047B42" w:rsidP="00047B42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047B42">
                        <w:rPr>
                          <w:rFonts w:ascii="Arial" w:hAnsi="Arial" w:cs="Arial"/>
                          <w:b/>
                          <w:bCs/>
                          <w:sz w:val="144"/>
                          <w:szCs w:val="102"/>
                        </w:rPr>
                        <w:t>Musterhausen</w:t>
                      </w:r>
                    </w:p>
                    <w:p w:rsidR="00047B42" w:rsidRPr="00047B42" w:rsidRDefault="00047B42" w:rsidP="00047B42">
                      <w:pPr>
                        <w:rPr>
                          <w:sz w:val="24"/>
                        </w:rPr>
                      </w:pPr>
                    </w:p>
                    <w:p w:rsidR="00047B42" w:rsidRDefault="00047B42"/>
                  </w:txbxContent>
                </v:textbox>
              </v:shape>
            </w:pict>
          </mc:Fallback>
        </mc:AlternateContent>
      </w:r>
    </w:p>
    <w:sectPr w:rsidR="00870D62" w:rsidSect="008A435E">
      <w:headerReference w:type="default" r:id="rId7"/>
      <w:pgSz w:w="16840" w:h="23814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35E" w:rsidRDefault="008A435E" w:rsidP="008A435E">
      <w:pPr>
        <w:spacing w:after="0" w:line="240" w:lineRule="auto"/>
      </w:pPr>
      <w:r>
        <w:separator/>
      </w:r>
    </w:p>
  </w:endnote>
  <w:endnote w:type="continuationSeparator" w:id="0">
    <w:p w:rsidR="008A435E" w:rsidRDefault="008A435E" w:rsidP="008A4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35E" w:rsidRDefault="008A435E" w:rsidP="008A435E">
      <w:pPr>
        <w:spacing w:after="0" w:line="240" w:lineRule="auto"/>
      </w:pPr>
      <w:r>
        <w:separator/>
      </w:r>
    </w:p>
  </w:footnote>
  <w:footnote w:type="continuationSeparator" w:id="0">
    <w:p w:rsidR="008A435E" w:rsidRDefault="008A435E" w:rsidP="008A4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35E" w:rsidRDefault="00B805D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-916196</wp:posOffset>
          </wp:positionH>
          <wp:positionV relativeFrom="paragraph">
            <wp:posOffset>-450215</wp:posOffset>
          </wp:positionV>
          <wp:extent cx="10688554" cy="15119131"/>
          <wp:effectExtent l="0" t="0" r="0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shang2_A4_Alt_Text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917" cy="15123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5E"/>
    <w:rsid w:val="00047B42"/>
    <w:rsid w:val="008A435E"/>
    <w:rsid w:val="008A508C"/>
    <w:rsid w:val="00B805D3"/>
    <w:rsid w:val="00CB4D03"/>
    <w:rsid w:val="00E9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7B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435E"/>
  </w:style>
  <w:style w:type="paragraph" w:styleId="Fuzeile">
    <w:name w:val="footer"/>
    <w:basedOn w:val="Standard"/>
    <w:link w:val="FuzeileZchn"/>
    <w:uiPriority w:val="99"/>
    <w:unhideWhenUsed/>
    <w:rsid w:val="008A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435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35E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047B4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7B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435E"/>
  </w:style>
  <w:style w:type="paragraph" w:styleId="Fuzeile">
    <w:name w:val="footer"/>
    <w:basedOn w:val="Standard"/>
    <w:link w:val="FuzeileZchn"/>
    <w:uiPriority w:val="99"/>
    <w:unhideWhenUsed/>
    <w:rsid w:val="008A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435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35E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047B4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E4595753.dotm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 Sachsen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Weinhold, Andy</dc:creator>
  <cp:lastModifiedBy>Weinhold, Andy</cp:lastModifiedBy>
  <cp:revision>2</cp:revision>
  <dcterms:created xsi:type="dcterms:W3CDTF">2020-12-16T12:51:00Z</dcterms:created>
  <dcterms:modified xsi:type="dcterms:W3CDTF">2020-12-16T12:51:00Z</dcterms:modified>
</cp:coreProperties>
</file>