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62" w:rsidRDefault="006F698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-469900</wp:posOffset>
                </wp:positionH>
                <wp:positionV relativeFrom="paragraph">
                  <wp:posOffset>7781594</wp:posOffset>
                </wp:positionV>
                <wp:extent cx="6806317" cy="1695229"/>
                <wp:effectExtent l="0" t="0" r="0" b="6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317" cy="1695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986" w:rsidRPr="006F6986" w:rsidRDefault="006F6986" w:rsidP="006F69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6F6986">
                              <w:rPr>
                                <w:b/>
                                <w:sz w:val="52"/>
                              </w:rPr>
                              <w:t xml:space="preserve">Von </w:t>
                            </w:r>
                            <w:proofErr w:type="spellStart"/>
                            <w:r w:rsidRPr="006F6986">
                              <w:rPr>
                                <w:b/>
                                <w:sz w:val="52"/>
                              </w:rPr>
                              <w:t>xxxx</w:t>
                            </w:r>
                            <w:proofErr w:type="spellEnd"/>
                            <w:r w:rsidRPr="006F6986">
                              <w:rPr>
                                <w:b/>
                                <w:sz w:val="52"/>
                              </w:rPr>
                              <w:t xml:space="preserve"> Uhr bis </w:t>
                            </w:r>
                            <w:proofErr w:type="spellStart"/>
                            <w:r w:rsidRPr="006F6986">
                              <w:rPr>
                                <w:b/>
                                <w:sz w:val="52"/>
                              </w:rPr>
                              <w:t>xxxx</w:t>
                            </w:r>
                            <w:proofErr w:type="spellEnd"/>
                            <w:r w:rsidRPr="006F6986">
                              <w:rPr>
                                <w:b/>
                                <w:sz w:val="52"/>
                              </w:rPr>
                              <w:t xml:space="preserve"> Uhr</w:t>
                            </w:r>
                          </w:p>
                          <w:p w:rsidR="006F6986" w:rsidRPr="006F6986" w:rsidRDefault="006F6986" w:rsidP="006F6986">
                            <w:pPr>
                              <w:spacing w:line="240" w:lineRule="auto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6F6986">
                              <w:rPr>
                                <w:b/>
                                <w:sz w:val="100"/>
                                <w:szCs w:val="100"/>
                              </w:rPr>
                              <w:t>Musterkirche, Musterort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7pt;margin-top:612.7pt;width:535.9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" stroked="f">
                <v:textbox>
                  <w:txbxContent>
                    <w:p w:rsidR="006F6986" w:rsidRPr="006F6986" w:rsidRDefault="006F6986" w:rsidP="006F6986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</w:rPr>
                      </w:pPr>
                      <w:r w:rsidRPr="006F6986">
                        <w:rPr>
                          <w:b/>
                          <w:sz w:val="52"/>
                        </w:rPr>
                        <w:t xml:space="preserve">Von </w:t>
                      </w:r>
                      <w:proofErr w:type="spellStart"/>
                      <w:r w:rsidRPr="006F6986">
                        <w:rPr>
                          <w:b/>
                          <w:sz w:val="52"/>
                        </w:rPr>
                        <w:t>xxxx</w:t>
                      </w:r>
                      <w:proofErr w:type="spellEnd"/>
                      <w:r w:rsidRPr="006F6986">
                        <w:rPr>
                          <w:b/>
                          <w:sz w:val="52"/>
                        </w:rPr>
                        <w:t xml:space="preserve"> Uhr bis </w:t>
                      </w:r>
                      <w:proofErr w:type="spellStart"/>
                      <w:r w:rsidRPr="006F6986">
                        <w:rPr>
                          <w:b/>
                          <w:sz w:val="52"/>
                        </w:rPr>
                        <w:t>xxxx</w:t>
                      </w:r>
                      <w:proofErr w:type="spellEnd"/>
                      <w:r w:rsidRPr="006F6986">
                        <w:rPr>
                          <w:b/>
                          <w:sz w:val="52"/>
                        </w:rPr>
                        <w:t xml:space="preserve"> Uhr</w:t>
                      </w:r>
                    </w:p>
                    <w:p w:rsidR="006F6986" w:rsidRPr="006F6986" w:rsidRDefault="006F6986" w:rsidP="006F6986">
                      <w:pPr>
                        <w:spacing w:line="240" w:lineRule="auto"/>
                        <w:rPr>
                          <w:b/>
                          <w:sz w:val="100"/>
                          <w:szCs w:val="100"/>
                        </w:rPr>
                      </w:pPr>
                      <w:bookmarkStart w:id="1" w:name="_GoBack"/>
                      <w:r w:rsidRPr="006F6986">
                        <w:rPr>
                          <w:b/>
                          <w:sz w:val="100"/>
                          <w:szCs w:val="100"/>
                        </w:rPr>
                        <w:t>Musterkirche, Musterort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70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86" w:rsidRDefault="006F6986" w:rsidP="006F6986">
      <w:pPr>
        <w:spacing w:after="0" w:line="240" w:lineRule="auto"/>
      </w:pPr>
      <w:r>
        <w:separator/>
      </w:r>
    </w:p>
  </w:endnote>
  <w:endnote w:type="continuationSeparator" w:id="0">
    <w:p w:rsidR="006F6986" w:rsidRDefault="006F6986" w:rsidP="006F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35" w:rsidRDefault="005C3A3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35" w:rsidRDefault="005C3A3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35" w:rsidRDefault="005C3A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86" w:rsidRDefault="006F6986" w:rsidP="006F6986">
      <w:pPr>
        <w:spacing w:after="0" w:line="240" w:lineRule="auto"/>
      </w:pPr>
      <w:r>
        <w:separator/>
      </w:r>
    </w:p>
  </w:footnote>
  <w:footnote w:type="continuationSeparator" w:id="0">
    <w:p w:rsidR="006F6986" w:rsidRDefault="006F6986" w:rsidP="006F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35" w:rsidRDefault="005C3A3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86" w:rsidRDefault="005C3A35">
    <w:pPr>
      <w:pStyle w:val="Kopfzeile"/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-1376045</wp:posOffset>
          </wp:positionH>
          <wp:positionV relativeFrom="paragraph">
            <wp:posOffset>-1449705</wp:posOffset>
          </wp:positionV>
          <wp:extent cx="8379607" cy="8943975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A_Advent_gro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9607" cy="894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35" w:rsidRDefault="005C3A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86"/>
    <w:rsid w:val="005C3A35"/>
    <w:rsid w:val="006F6986"/>
    <w:rsid w:val="008A508C"/>
    <w:rsid w:val="00C82D9A"/>
    <w:rsid w:val="00E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986"/>
  </w:style>
  <w:style w:type="paragraph" w:styleId="Fuzeile">
    <w:name w:val="footer"/>
    <w:basedOn w:val="Standard"/>
    <w:link w:val="FuzeileZchn"/>
    <w:uiPriority w:val="99"/>
    <w:unhideWhenUsed/>
    <w:rsid w:val="006F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9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986"/>
  </w:style>
  <w:style w:type="paragraph" w:styleId="Fuzeile">
    <w:name w:val="footer"/>
    <w:basedOn w:val="Standard"/>
    <w:link w:val="FuzeileZchn"/>
    <w:uiPriority w:val="99"/>
    <w:unhideWhenUsed/>
    <w:rsid w:val="006F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9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D9EDFA76.dotm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Weinhold, Andy</dc:creator>
  <cp:lastModifiedBy>Weinhold, Andy</cp:lastModifiedBy>
  <cp:revision>2</cp:revision>
  <dcterms:created xsi:type="dcterms:W3CDTF">2021-11-19T08:44:00Z</dcterms:created>
  <dcterms:modified xsi:type="dcterms:W3CDTF">2021-11-19T08:44:00Z</dcterms:modified>
</cp:coreProperties>
</file>