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2" w:rsidRDefault="00047B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4757" wp14:editId="6331C2F9">
                <wp:simplePos x="0" y="0"/>
                <wp:positionH relativeFrom="column">
                  <wp:posOffset>-332214</wp:posOffset>
                </wp:positionH>
                <wp:positionV relativeFrom="paragraph">
                  <wp:posOffset>2898775</wp:posOffset>
                </wp:positionV>
                <wp:extent cx="9616965" cy="9790386"/>
                <wp:effectExtent l="0" t="0" r="381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965" cy="9790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42" w:rsidRPr="004C2C89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</w:rPr>
                              <w:t>Ihr Text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Remquide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lestemo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llestorum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doluptibus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evendan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ditatium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faccus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harchici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nosam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odipidicitem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ommoluptatem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remquibust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consed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ex et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presero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beaque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pores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explam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nis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dipiendi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quo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vernam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atqui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ulluptae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maio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coriam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facerum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nos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ditenet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optatendi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in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perro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blateni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inimilis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dendam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fugia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et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dolorit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essimillabo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Eniscitaero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totati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disimus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debisimil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incim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inverna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tibusaepe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magnati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maximus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maximus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incitiossi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coreici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etur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quo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veremque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volores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dolor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seque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recersp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eliquia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entiam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si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in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plabo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. Vid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quunt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.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047B42" w:rsidRPr="004C2C89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44"/>
                                <w:szCs w:val="120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44"/>
                                <w:szCs w:val="136"/>
                              </w:rPr>
                              <w:t>Heiligabend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144"/>
                                <w:szCs w:val="102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144"/>
                                <w:szCs w:val="102"/>
                              </w:rPr>
                              <w:t>von 18.00 – 22.00 Uhr</w:t>
                            </w:r>
                          </w:p>
                          <w:p w:rsid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  <w:t>Musterkirche in</w:t>
                            </w:r>
                          </w:p>
                          <w:p w:rsidR="00047B42" w:rsidRPr="00047B42" w:rsidRDefault="00047B42" w:rsidP="00047B4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  <w:t>Musterhausen</w:t>
                            </w:r>
                          </w:p>
                          <w:p w:rsidR="00047B42" w:rsidRPr="00047B42" w:rsidRDefault="00047B42" w:rsidP="00047B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47B42" w:rsidRDefault="00047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15pt;margin-top:228.25pt;width:757.25pt;height:7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" stroked="f">
                <v:textbox>
                  <w:txbxContent>
                    <w:p w:rsidR="00047B42" w:rsidRPr="004C2C89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Ihr Text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44"/>
                        </w:rPr>
                      </w:pP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Remquide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lestemo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llestorum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doluptibus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evendan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ditatium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faccus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harchici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nosam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odipidicitem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ommoluptatem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remquibust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consed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ex et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presero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beaque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pores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explam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nis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dipiendi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quo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vernam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atqui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ulluptae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maio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coriam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facerum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nos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ditenet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optatendi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in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perro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blateni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inimilis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dendam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fugia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et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dolorit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essimillabo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.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Eniscitaero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totati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disimus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debisimil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incim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inverna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tibusaepe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magnati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maximus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maximus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incitiossi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coreici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etur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quo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veremque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volores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dolor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seque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recersp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eliquia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entiam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si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in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plabo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. Vid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quunt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>.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047B42" w:rsidRPr="004C2C89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44"/>
                          <w:szCs w:val="120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44"/>
                          <w:szCs w:val="136"/>
                        </w:rPr>
                        <w:t>Heiligabend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59C00"/>
                          <w:sz w:val="144"/>
                          <w:szCs w:val="102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color w:val="F59C00"/>
                          <w:sz w:val="144"/>
                          <w:szCs w:val="102"/>
                        </w:rPr>
                        <w:t>von 18.00 – 22.00 Uhr</w:t>
                      </w:r>
                    </w:p>
                    <w:p w:rsid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  <w:t>Musterkirche in</w:t>
                      </w:r>
                    </w:p>
                    <w:p w:rsidR="00047B42" w:rsidRPr="00047B42" w:rsidRDefault="00047B42" w:rsidP="00047B4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  <w:t>Musterhausen</w:t>
                      </w:r>
                    </w:p>
                    <w:p w:rsidR="00047B42" w:rsidRPr="00047B42" w:rsidRDefault="00047B42" w:rsidP="00047B42">
                      <w:pPr>
                        <w:rPr>
                          <w:sz w:val="24"/>
                        </w:rPr>
                      </w:pPr>
                    </w:p>
                    <w:p w:rsidR="00047B42" w:rsidRDefault="00047B42"/>
                  </w:txbxContent>
                </v:textbox>
              </v:shape>
            </w:pict>
          </mc:Fallback>
        </mc:AlternateContent>
      </w:r>
    </w:p>
    <w:sectPr w:rsidR="00870D62" w:rsidSect="008A435E">
      <w:headerReference w:type="default" r:id="rId7"/>
      <w:pgSz w:w="16840" w:h="23814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E" w:rsidRDefault="008A435E" w:rsidP="008A435E">
      <w:pPr>
        <w:spacing w:after="0" w:line="240" w:lineRule="auto"/>
      </w:pPr>
      <w:r>
        <w:separator/>
      </w:r>
    </w:p>
  </w:endnote>
  <w:end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E" w:rsidRDefault="008A435E" w:rsidP="008A435E">
      <w:pPr>
        <w:spacing w:after="0" w:line="240" w:lineRule="auto"/>
      </w:pPr>
      <w:r>
        <w:separator/>
      </w:r>
    </w:p>
  </w:footnote>
  <w:foot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5E" w:rsidRDefault="00047B4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-465981</wp:posOffset>
          </wp:positionV>
          <wp:extent cx="10721991" cy="15166428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_2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364" cy="151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E"/>
    <w:rsid w:val="00047B42"/>
    <w:rsid w:val="008A435E"/>
    <w:rsid w:val="008A508C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47B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47B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4F2F23A2.dotm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2020-12-04T09:55:00Z</dcterms:created>
  <dcterms:modified xsi:type="dcterms:W3CDTF">2020-12-04T09:55:00Z</dcterms:modified>
</cp:coreProperties>
</file>