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3F" w:rsidRDefault="00F4433F" w:rsidP="00BA227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4CCA8000">
            <wp:extent cx="2904490" cy="800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32"/>
          <w:szCs w:val="32"/>
        </w:rPr>
        <w:t>Der</w:t>
      </w:r>
      <w:r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color w:val="595959" w:themeColor="text1" w:themeTint="A6"/>
          <w:sz w:val="60"/>
          <w:szCs w:val="60"/>
        </w:rPr>
        <w:t>Eltern-Kind-Kreis</w:t>
      </w:r>
      <w:r w:rsidRPr="00BA227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A2275" w:rsidRPr="00BA2275" w:rsidRDefault="00BA2275" w:rsidP="00BA2275">
      <w:pPr>
        <w:rPr>
          <w:rFonts w:ascii="Arial Narrow" w:hAnsi="Arial Narrow"/>
          <w:sz w:val="32"/>
          <w:szCs w:val="32"/>
        </w:rPr>
      </w:pPr>
      <w:r w:rsidRPr="00BA2275">
        <w:rPr>
          <w:rFonts w:ascii="Arial Narrow" w:hAnsi="Arial Narrow"/>
          <w:sz w:val="32"/>
          <w:szCs w:val="32"/>
        </w:rPr>
        <w:t>unserer Gemeinde trifft sich</w:t>
      </w:r>
    </w:p>
    <w:p w:rsid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D87F34">
        <w:rPr>
          <w:rFonts w:ascii="Arial Narrow" w:hAnsi="Arial Narrow"/>
          <w:b/>
          <w:color w:val="595959" w:themeColor="text1" w:themeTint="A6"/>
          <w:sz w:val="28"/>
          <w:szCs w:val="28"/>
        </w:rPr>
        <w:t>Wann?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ab/>
        <w:t xml:space="preserve">jeden Mittwoch 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von 9 bis 12.00 Uhr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D87F34">
        <w:rPr>
          <w:rFonts w:ascii="Arial Narrow" w:hAnsi="Arial Narrow"/>
          <w:b/>
          <w:color w:val="595959" w:themeColor="text1" w:themeTint="A6"/>
          <w:sz w:val="28"/>
          <w:szCs w:val="28"/>
        </w:rPr>
        <w:t>Wo?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ab/>
        <w:t>Gemeindehaus der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Ev.-Luth. Gemeinde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Musterweg 23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01234 Beispielsdorf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Im  Christenlehreraum, 2. Stock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D87F34">
        <w:rPr>
          <w:rFonts w:ascii="Arial Narrow" w:hAnsi="Arial Narrow"/>
          <w:b/>
          <w:color w:val="595959" w:themeColor="text1" w:themeTint="A6"/>
          <w:sz w:val="28"/>
          <w:szCs w:val="28"/>
        </w:rPr>
        <w:t>Kontakt:</w:t>
      </w:r>
      <w:r w:rsidR="00D87F34">
        <w:rPr>
          <w:rFonts w:ascii="Arial Narrow" w:hAnsi="Arial Narrow"/>
          <w:sz w:val="22"/>
          <w:szCs w:val="22"/>
        </w:rPr>
        <w:tab/>
      </w:r>
      <w:r w:rsidRPr="00BA2275">
        <w:rPr>
          <w:rFonts w:ascii="Arial Narrow" w:hAnsi="Arial Narrow"/>
          <w:sz w:val="22"/>
          <w:szCs w:val="22"/>
        </w:rPr>
        <w:t>Name Ansprechpartner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E-Mail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 xml:space="preserve">Telefonnummer </w:t>
      </w:r>
    </w:p>
    <w:p w:rsid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D87F34" w:rsidRPr="00BA2275" w:rsidRDefault="00D87F34" w:rsidP="00BA2275">
      <w:pPr>
        <w:rPr>
          <w:rFonts w:ascii="Arial Narrow" w:hAnsi="Arial Narrow"/>
          <w:sz w:val="22"/>
          <w:szCs w:val="22"/>
        </w:rPr>
      </w:pP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6A2A04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 xml:space="preserve">Sprechen Sie uns gern an wenn Sie Fragen haben oder 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 xml:space="preserve">kommen Sie doch einfach mit Ihrem Kind vorbei. </w:t>
      </w:r>
    </w:p>
    <w:p w:rsid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BA2275" w:rsidRPr="00EB442A" w:rsidRDefault="00BA2275" w:rsidP="00BA2275">
      <w:pPr>
        <w:rPr>
          <w:rFonts w:ascii="Arial Narrow" w:hAnsi="Arial Narrow"/>
          <w:color w:val="595959" w:themeColor="text1" w:themeTint="A6"/>
          <w:sz w:val="40"/>
          <w:szCs w:val="40"/>
        </w:rPr>
      </w:pPr>
      <w:r w:rsidRPr="00EB442A">
        <w:rPr>
          <w:rFonts w:ascii="Arial Narrow" w:hAnsi="Arial Narrow"/>
          <w:color w:val="595959" w:themeColor="text1" w:themeTint="A6"/>
          <w:sz w:val="40"/>
          <w:szCs w:val="40"/>
        </w:rPr>
        <w:t>Herzlich willkommen!</w:t>
      </w:r>
    </w:p>
    <w:p w:rsidR="00BA2275" w:rsidRP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BA2275" w:rsidRDefault="00BA2275" w:rsidP="00BA2275">
      <w:pPr>
        <w:rPr>
          <w:rFonts w:ascii="Arial Narrow" w:hAnsi="Arial Narrow"/>
          <w:sz w:val="22"/>
          <w:szCs w:val="22"/>
        </w:rPr>
      </w:pPr>
    </w:p>
    <w:p w:rsidR="00D87F34" w:rsidRDefault="00D87F34" w:rsidP="00BA2275">
      <w:pPr>
        <w:rPr>
          <w:rFonts w:ascii="Arial Narrow" w:hAnsi="Arial Narrow"/>
          <w:sz w:val="22"/>
          <w:szCs w:val="22"/>
        </w:rPr>
      </w:pPr>
    </w:p>
    <w:p w:rsidR="00F4433F" w:rsidRDefault="00F4433F" w:rsidP="00BA2275">
      <w:pPr>
        <w:rPr>
          <w:rFonts w:ascii="Arial Narrow" w:hAnsi="Arial Narrow"/>
          <w:sz w:val="22"/>
          <w:szCs w:val="22"/>
        </w:rPr>
      </w:pPr>
    </w:p>
    <w:p w:rsidR="00F4433F" w:rsidRDefault="00F4433F" w:rsidP="00BA2275">
      <w:pPr>
        <w:rPr>
          <w:rFonts w:ascii="Arial Narrow" w:hAnsi="Arial Narrow"/>
          <w:sz w:val="22"/>
          <w:szCs w:val="22"/>
        </w:rPr>
      </w:pPr>
    </w:p>
    <w:p w:rsidR="00F4433F" w:rsidRDefault="00F4433F" w:rsidP="00BA2275">
      <w:pPr>
        <w:rPr>
          <w:rFonts w:ascii="Arial Narrow" w:hAnsi="Arial Narrow"/>
          <w:sz w:val="22"/>
          <w:szCs w:val="22"/>
        </w:rPr>
      </w:pPr>
    </w:p>
    <w:p w:rsidR="00BA2275" w:rsidRPr="00BA2275" w:rsidRDefault="00F4433F" w:rsidP="00BA22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BA2275" w:rsidRPr="00BA2275">
        <w:rPr>
          <w:rFonts w:ascii="Arial Narrow" w:hAnsi="Arial Narrow"/>
          <w:sz w:val="22"/>
          <w:szCs w:val="22"/>
        </w:rPr>
        <w:t>v.-Luth Kirchgemeinde Beispielsdorf</w:t>
      </w:r>
    </w:p>
    <w:p w:rsidR="00BA2275" w:rsidRDefault="00BA2275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>www.kg-beispielsdorf.de</w:t>
      </w:r>
    </w:p>
    <w:p w:rsidR="00F4433F" w:rsidRDefault="00F4433F" w:rsidP="00F4433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lastRenderedPageBreak/>
        <w:drawing>
          <wp:inline distT="0" distB="0" distL="0" distR="0">
            <wp:extent cx="2904490" cy="8001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32"/>
          <w:szCs w:val="32"/>
        </w:rPr>
        <w:t>Der</w:t>
      </w:r>
      <w:r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F4433F">
        <w:rPr>
          <w:rFonts w:ascii="Arial Narrow" w:hAnsi="Arial Narrow"/>
          <w:color w:val="595959"/>
          <w:sz w:val="60"/>
          <w:szCs w:val="60"/>
        </w:rPr>
        <w:t>Eltern-Kind-Kreis</w:t>
      </w:r>
      <w:r w:rsidRPr="00BA227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4433F" w:rsidRPr="00BA2275" w:rsidRDefault="00F4433F" w:rsidP="00F4433F">
      <w:pPr>
        <w:rPr>
          <w:rFonts w:ascii="Arial Narrow" w:hAnsi="Arial Narrow"/>
          <w:sz w:val="32"/>
          <w:szCs w:val="32"/>
        </w:rPr>
      </w:pPr>
      <w:r w:rsidRPr="00BA2275">
        <w:rPr>
          <w:rFonts w:ascii="Arial Narrow" w:hAnsi="Arial Narrow"/>
          <w:sz w:val="32"/>
          <w:szCs w:val="32"/>
        </w:rPr>
        <w:t>unserer Gemeinde trifft sich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F4433F">
        <w:rPr>
          <w:rFonts w:ascii="Arial Narrow" w:hAnsi="Arial Narrow"/>
          <w:b/>
          <w:color w:val="595959"/>
          <w:sz w:val="28"/>
          <w:szCs w:val="28"/>
        </w:rPr>
        <w:t>Wann?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ab/>
        <w:t xml:space="preserve">jeden Mittwoch 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von 9 bis 12.00 Uhr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F4433F">
        <w:rPr>
          <w:rFonts w:ascii="Arial Narrow" w:hAnsi="Arial Narrow"/>
          <w:b/>
          <w:color w:val="595959"/>
          <w:sz w:val="28"/>
          <w:szCs w:val="28"/>
        </w:rPr>
        <w:t>Wo?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ab/>
        <w:t>Gemeindehaus der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Ev.-Luth. Gemeinde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Musterweg 23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01234 Beispielsdorf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Im  Christenlehreraum, 2. Stock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F4433F">
        <w:rPr>
          <w:rFonts w:ascii="Arial Narrow" w:hAnsi="Arial Narrow"/>
          <w:b/>
          <w:color w:val="595959"/>
          <w:sz w:val="28"/>
          <w:szCs w:val="28"/>
        </w:rPr>
        <w:t>Kontakt:</w:t>
      </w:r>
      <w:r>
        <w:rPr>
          <w:rFonts w:ascii="Arial Narrow" w:hAnsi="Arial Narrow"/>
          <w:sz w:val="22"/>
          <w:szCs w:val="22"/>
        </w:rPr>
        <w:tab/>
      </w:r>
      <w:r w:rsidRPr="00BA2275">
        <w:rPr>
          <w:rFonts w:ascii="Arial Narrow" w:hAnsi="Arial Narrow"/>
          <w:sz w:val="22"/>
          <w:szCs w:val="22"/>
        </w:rPr>
        <w:t>Name Ansprechpartner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E-Mail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 xml:space="preserve">Telefonnummer 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6A2A04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 xml:space="preserve">Sprechen Sie uns gern an wenn Sie Fragen haben oder 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 xml:space="preserve">kommen Sie doch einfach mit Ihrem Kind vorbei. 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F4433F" w:rsidRDefault="00F4433F" w:rsidP="00F4433F">
      <w:pPr>
        <w:rPr>
          <w:rFonts w:ascii="Arial Narrow" w:hAnsi="Arial Narrow"/>
          <w:color w:val="595959"/>
          <w:sz w:val="40"/>
          <w:szCs w:val="40"/>
        </w:rPr>
      </w:pPr>
      <w:r w:rsidRPr="00F4433F">
        <w:rPr>
          <w:rFonts w:ascii="Arial Narrow" w:hAnsi="Arial Narrow"/>
          <w:color w:val="595959"/>
          <w:sz w:val="40"/>
          <w:szCs w:val="40"/>
        </w:rPr>
        <w:t>Herzlich willkommen!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Pr="00BA2275">
        <w:rPr>
          <w:rFonts w:ascii="Arial Narrow" w:hAnsi="Arial Narrow"/>
          <w:sz w:val="22"/>
          <w:szCs w:val="22"/>
        </w:rPr>
        <w:t>v.-Luth Kirchgemeinde Beispielsdorf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>www.kg-beispielsdorf.de</w:t>
      </w:r>
    </w:p>
    <w:p w:rsidR="00F4433F" w:rsidRDefault="00F4433F" w:rsidP="00F4433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lastRenderedPageBreak/>
        <w:drawing>
          <wp:inline distT="0" distB="0" distL="0" distR="0">
            <wp:extent cx="2904490" cy="8001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32"/>
          <w:szCs w:val="32"/>
        </w:rPr>
        <w:t>Der</w:t>
      </w:r>
      <w:r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F4433F">
        <w:rPr>
          <w:rFonts w:ascii="Arial Narrow" w:hAnsi="Arial Narrow"/>
          <w:color w:val="595959"/>
          <w:sz w:val="60"/>
          <w:szCs w:val="60"/>
        </w:rPr>
        <w:t>Eltern-Kind-Kreis</w:t>
      </w:r>
      <w:r w:rsidRPr="00BA227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4433F" w:rsidRPr="00BA2275" w:rsidRDefault="00F4433F" w:rsidP="00F4433F">
      <w:pPr>
        <w:rPr>
          <w:rFonts w:ascii="Arial Narrow" w:hAnsi="Arial Narrow"/>
          <w:sz w:val="32"/>
          <w:szCs w:val="32"/>
        </w:rPr>
      </w:pPr>
      <w:r w:rsidRPr="00BA2275">
        <w:rPr>
          <w:rFonts w:ascii="Arial Narrow" w:hAnsi="Arial Narrow"/>
          <w:sz w:val="32"/>
          <w:szCs w:val="32"/>
        </w:rPr>
        <w:t>unserer Gemeinde trifft sich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F4433F">
        <w:rPr>
          <w:rFonts w:ascii="Arial Narrow" w:hAnsi="Arial Narrow"/>
          <w:b/>
          <w:color w:val="595959"/>
          <w:sz w:val="28"/>
          <w:szCs w:val="28"/>
        </w:rPr>
        <w:t>Wann?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ab/>
        <w:t xml:space="preserve">jeden Mittwoch 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von 9 bis 12.00 Uhr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F4433F">
        <w:rPr>
          <w:rFonts w:ascii="Arial Narrow" w:hAnsi="Arial Narrow"/>
          <w:b/>
          <w:color w:val="595959"/>
          <w:sz w:val="28"/>
          <w:szCs w:val="28"/>
        </w:rPr>
        <w:t>Wo?</w:t>
      </w:r>
      <w:r w:rsidRPr="00BA2275">
        <w:rPr>
          <w:rFonts w:ascii="Arial Narrow" w:hAnsi="Arial Narrow"/>
          <w:sz w:val="22"/>
          <w:szCs w:val="22"/>
        </w:rPr>
        <w:t xml:space="preserve"> </w:t>
      </w:r>
      <w:r w:rsidRPr="00BA2275">
        <w:rPr>
          <w:rFonts w:ascii="Arial Narrow" w:hAnsi="Arial Narrow"/>
          <w:sz w:val="22"/>
          <w:szCs w:val="22"/>
        </w:rPr>
        <w:tab/>
        <w:t>Gemeindehaus der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Ev.-Luth. Gemeinde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Musterweg 23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01234 Beispielsdorf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Im  Christenlehreraum, 2. Stock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F4433F">
        <w:rPr>
          <w:rFonts w:ascii="Arial Narrow" w:hAnsi="Arial Narrow"/>
          <w:b/>
          <w:color w:val="595959"/>
          <w:sz w:val="28"/>
          <w:szCs w:val="28"/>
        </w:rPr>
        <w:t>Kontakt:</w:t>
      </w:r>
      <w:r>
        <w:rPr>
          <w:rFonts w:ascii="Arial Narrow" w:hAnsi="Arial Narrow"/>
          <w:sz w:val="22"/>
          <w:szCs w:val="22"/>
        </w:rPr>
        <w:tab/>
      </w:r>
      <w:r w:rsidRPr="00BA2275">
        <w:rPr>
          <w:rFonts w:ascii="Arial Narrow" w:hAnsi="Arial Narrow"/>
          <w:sz w:val="22"/>
          <w:szCs w:val="22"/>
        </w:rPr>
        <w:t>Name Ansprechpartner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>E-Mail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ab/>
        <w:t xml:space="preserve">Telefonnummer 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6A2A04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 xml:space="preserve">Sprechen Sie uns gern an wenn Sie Fragen haben oder 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 xml:space="preserve">kommen Sie doch einfach mit Ihrem Kind vorbei. 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F4433F" w:rsidRDefault="00F4433F" w:rsidP="00F4433F">
      <w:pPr>
        <w:rPr>
          <w:rFonts w:ascii="Arial Narrow" w:hAnsi="Arial Narrow"/>
          <w:color w:val="595959"/>
          <w:sz w:val="40"/>
          <w:szCs w:val="40"/>
        </w:rPr>
      </w:pPr>
      <w:r w:rsidRPr="00F4433F">
        <w:rPr>
          <w:rFonts w:ascii="Arial Narrow" w:hAnsi="Arial Narrow"/>
          <w:color w:val="595959"/>
          <w:sz w:val="40"/>
          <w:szCs w:val="40"/>
        </w:rPr>
        <w:t>Herzlich willkommen!</w:t>
      </w: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</w:p>
    <w:p w:rsidR="00F4433F" w:rsidRPr="00BA2275" w:rsidRDefault="00F4433F" w:rsidP="00F443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Pr="00BA2275">
        <w:rPr>
          <w:rFonts w:ascii="Arial Narrow" w:hAnsi="Arial Narrow"/>
          <w:sz w:val="22"/>
          <w:szCs w:val="22"/>
        </w:rPr>
        <w:t>v.-Luth Kirchgemeinde Beispielsdorf</w:t>
      </w:r>
    </w:p>
    <w:p w:rsidR="00F4433F" w:rsidRDefault="00F4433F" w:rsidP="00F4433F">
      <w:pPr>
        <w:rPr>
          <w:rFonts w:ascii="Arial Narrow" w:hAnsi="Arial Narrow"/>
          <w:sz w:val="22"/>
          <w:szCs w:val="22"/>
        </w:rPr>
      </w:pPr>
      <w:r w:rsidRPr="00BA2275">
        <w:rPr>
          <w:rFonts w:ascii="Arial Narrow" w:hAnsi="Arial Narrow"/>
          <w:sz w:val="22"/>
          <w:szCs w:val="22"/>
        </w:rPr>
        <w:t>www.kg-beispielsdorf.de</w:t>
      </w:r>
    </w:p>
    <w:p w:rsidR="00F4433F" w:rsidRPr="00BA2275" w:rsidRDefault="00F4433F">
      <w:pPr>
        <w:rPr>
          <w:rFonts w:ascii="Arial Narrow" w:hAnsi="Arial Narrow"/>
          <w:sz w:val="22"/>
          <w:szCs w:val="22"/>
        </w:rPr>
      </w:pPr>
    </w:p>
    <w:sectPr w:rsidR="00F4433F" w:rsidRPr="00BA2275" w:rsidSect="00F4433F">
      <w:pgSz w:w="16839" w:h="11907" w:orient="landscape" w:code="9"/>
      <w:pgMar w:top="284" w:right="720" w:bottom="720" w:left="284" w:header="284" w:footer="709" w:gutter="0"/>
      <w:cols w:num="3" w:space="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0A" w:rsidRDefault="00A1000A" w:rsidP="00784AB9">
      <w:r>
        <w:separator/>
      </w:r>
    </w:p>
  </w:endnote>
  <w:endnote w:type="continuationSeparator" w:id="0">
    <w:p w:rsidR="00A1000A" w:rsidRDefault="00A1000A" w:rsidP="007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0A" w:rsidRDefault="00A1000A" w:rsidP="00784AB9">
      <w:r>
        <w:separator/>
      </w:r>
    </w:p>
  </w:footnote>
  <w:footnote w:type="continuationSeparator" w:id="0">
    <w:p w:rsidR="00A1000A" w:rsidRDefault="00A1000A" w:rsidP="0078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A"/>
    <w:rsid w:val="00095DBB"/>
    <w:rsid w:val="002250D3"/>
    <w:rsid w:val="006A2A04"/>
    <w:rsid w:val="00784AB9"/>
    <w:rsid w:val="00785391"/>
    <w:rsid w:val="008A4117"/>
    <w:rsid w:val="00A1000A"/>
    <w:rsid w:val="00A3604B"/>
    <w:rsid w:val="00A5773D"/>
    <w:rsid w:val="00BA2275"/>
    <w:rsid w:val="00BF2D64"/>
    <w:rsid w:val="00D26C04"/>
    <w:rsid w:val="00D70DA2"/>
    <w:rsid w:val="00D87F34"/>
    <w:rsid w:val="00DB1C06"/>
    <w:rsid w:val="00EB442A"/>
    <w:rsid w:val="00F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275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AB9"/>
  </w:style>
  <w:style w:type="paragraph" w:styleId="Fuzeile">
    <w:name w:val="footer"/>
    <w:basedOn w:val="Standard"/>
    <w:link w:val="FuzeileZchn"/>
    <w:uiPriority w:val="99"/>
    <w:unhideWhenUsed/>
    <w:rsid w:val="00784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A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275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AB9"/>
  </w:style>
  <w:style w:type="paragraph" w:styleId="Fuzeile">
    <w:name w:val="footer"/>
    <w:basedOn w:val="Standard"/>
    <w:link w:val="FuzeileZchn"/>
    <w:uiPriority w:val="99"/>
    <w:unhideWhenUsed/>
    <w:rsid w:val="00784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A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D4BE-33AE-4738-9645-63321248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Vorlage_Einleger_Eltern_Kind_Kreis_3x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-Luth. Landeskirchenamt Sachsens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manja erler</cp:lastModifiedBy>
  <cp:revision>2</cp:revision>
  <dcterms:created xsi:type="dcterms:W3CDTF">2018-10-25T12:38:00Z</dcterms:created>
  <dcterms:modified xsi:type="dcterms:W3CDTF">2018-10-25T12:38:00Z</dcterms:modified>
</cp:coreProperties>
</file>