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C6" w:rsidRDefault="008352C6">
      <w:bookmarkStart w:id="0" w:name="_GoBack"/>
      <w:bookmarkEnd w:id="0"/>
    </w:p>
    <w:p w:rsidR="008352C6" w:rsidRDefault="008352C6"/>
    <w:p w:rsidR="001938E0" w:rsidRPr="000A52D6" w:rsidRDefault="001938E0">
      <w:r w:rsidRPr="000A52D6">
        <w:t xml:space="preserve">Gemäß § 17 </w:t>
      </w:r>
      <w:r w:rsidR="009A5708" w:rsidRPr="000A52D6">
        <w:t>A</w:t>
      </w:r>
      <w:r w:rsidRPr="000A52D6">
        <w:t>bs. 1 des Kirchengesetzes über den Datenschutz der Evangelischen Kirche in Deutschland (DSG-EKD) erhalten Sie die dort aufgeführten Informationen:</w:t>
      </w:r>
    </w:p>
    <w:p w:rsidR="001938E0" w:rsidRPr="000A52D6" w:rsidRDefault="001938E0"/>
    <w:p w:rsidR="001938E0" w:rsidRPr="000A52D6" w:rsidRDefault="001938E0"/>
    <w:p w:rsidR="008352C6" w:rsidRPr="000A52D6" w:rsidRDefault="008352C6"/>
    <w:p w:rsidR="001938E0" w:rsidRPr="000A52D6" w:rsidRDefault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Name und Kontaktdaten der verantwortlichen Stelle:</w:t>
      </w:r>
    </w:p>
    <w:p w:rsidR="001938E0" w:rsidRPr="000A52D6" w:rsidRDefault="001938E0" w:rsidP="001938E0"/>
    <w:p w:rsidR="001938E0" w:rsidRDefault="00EA72DB" w:rsidP="001938E0">
      <w:r>
        <w:t>Kindertagesstätte „Regenbogen“</w:t>
      </w:r>
    </w:p>
    <w:p w:rsidR="00EA72DB" w:rsidRDefault="00EA72DB" w:rsidP="001938E0">
      <w:r>
        <w:t>Träger: Ev.-Luth Kirchgemeinde Siebenstadt</w:t>
      </w:r>
    </w:p>
    <w:p w:rsidR="00EA72DB" w:rsidRDefault="00EA72DB" w:rsidP="001938E0">
      <w:r>
        <w:t>Gemeindestraße 8</w:t>
      </w:r>
    </w:p>
    <w:p w:rsidR="00EA72DB" w:rsidRPr="000A52D6" w:rsidRDefault="00EA72DB" w:rsidP="001938E0">
      <w:r>
        <w:t xml:space="preserve">08150 </w:t>
      </w:r>
      <w:proofErr w:type="spellStart"/>
      <w:r>
        <w:t>Ortsdorf</w:t>
      </w:r>
      <w:proofErr w:type="spellEnd"/>
    </w:p>
    <w:p w:rsidR="001938E0" w:rsidRPr="000A52D6" w:rsidRDefault="001938E0" w:rsidP="001938E0"/>
    <w:p w:rsidR="001938E0" w:rsidRPr="000A52D6" w:rsidRDefault="001938E0" w:rsidP="001938E0"/>
    <w:p w:rsidR="008352C6" w:rsidRPr="000A52D6" w:rsidRDefault="008352C6" w:rsidP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Kontaktdaten des örtlichen/betrieblichen Datenschutzbeauftragten</w:t>
      </w:r>
    </w:p>
    <w:p w:rsidR="001938E0" w:rsidRPr="000A52D6" w:rsidRDefault="001938E0" w:rsidP="001938E0"/>
    <w:p w:rsidR="001938E0" w:rsidRDefault="00EA72DB" w:rsidP="001938E0">
      <w:r>
        <w:t>Betrieblicher Datenschutzbeauftragter: Herr/Frau  _________________</w:t>
      </w:r>
    </w:p>
    <w:p w:rsidR="00EA72DB" w:rsidRDefault="00EA72DB" w:rsidP="001938E0">
      <w:r>
        <w:t>Regionalkirchenamt _______________</w:t>
      </w:r>
    </w:p>
    <w:p w:rsidR="00EA72DB" w:rsidRDefault="00EA72DB" w:rsidP="001938E0">
      <w:r>
        <w:t>PLZ:______   Ort:_____________________</w:t>
      </w:r>
    </w:p>
    <w:p w:rsidR="00EA72DB" w:rsidRDefault="00EA72DB" w:rsidP="001938E0">
      <w:r>
        <w:t>Straße: _______________________________</w:t>
      </w:r>
    </w:p>
    <w:p w:rsidR="00EA72DB" w:rsidRDefault="00EA72DB" w:rsidP="001938E0">
      <w:r>
        <w:t>Tel.:  _______________</w:t>
      </w:r>
    </w:p>
    <w:p w:rsidR="00EA72DB" w:rsidRPr="000A52D6" w:rsidRDefault="00EA72DB" w:rsidP="001938E0">
      <w:r>
        <w:t>Mail: __________________</w:t>
      </w:r>
    </w:p>
    <w:p w:rsidR="001938E0" w:rsidRPr="000A52D6" w:rsidRDefault="001938E0" w:rsidP="001938E0"/>
    <w:p w:rsidR="008352C6" w:rsidRPr="000A52D6" w:rsidRDefault="008352C6" w:rsidP="001938E0"/>
    <w:p w:rsidR="001938E0" w:rsidRPr="000A52D6" w:rsidRDefault="001938E0" w:rsidP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Zwecke</w:t>
      </w:r>
      <w:r w:rsidR="009A5708" w:rsidRPr="000A52D6">
        <w:rPr>
          <w:b/>
        </w:rPr>
        <w:t>,</w:t>
      </w:r>
      <w:r w:rsidRPr="000A52D6">
        <w:rPr>
          <w:b/>
        </w:rPr>
        <w:t xml:space="preserve"> für die personenbezogene Daten verarbeitet werden</w:t>
      </w:r>
      <w:r w:rsidR="009A5708" w:rsidRPr="000A52D6">
        <w:rPr>
          <w:b/>
        </w:rPr>
        <w:t>,</w:t>
      </w:r>
      <w:r w:rsidRPr="000A52D6">
        <w:rPr>
          <w:b/>
        </w:rPr>
        <w:t xml:space="preserve"> und die Rechtsgrundlage für die Verarbeitung</w:t>
      </w:r>
    </w:p>
    <w:p w:rsidR="001938E0" w:rsidRPr="000A52D6" w:rsidRDefault="001938E0" w:rsidP="001938E0"/>
    <w:p w:rsidR="008352C6" w:rsidRPr="000A52D6" w:rsidRDefault="00BF22F0" w:rsidP="001938E0">
      <w:r w:rsidRPr="000A52D6">
        <w:t xml:space="preserve">Hier bitte den jeweils zutreffenden Zweck mit Rechtsgrundlage nennen, </w:t>
      </w:r>
      <w:r w:rsidR="008352C6" w:rsidRPr="000A52D6">
        <w:t>z.B.</w:t>
      </w:r>
    </w:p>
    <w:p w:rsidR="00BF22F0" w:rsidRPr="000A52D6" w:rsidRDefault="00BF22F0" w:rsidP="001938E0"/>
    <w:p w:rsidR="008352C6" w:rsidRDefault="008352C6" w:rsidP="007F6BB7">
      <w:pPr>
        <w:pStyle w:val="Listenabsatz"/>
        <w:numPr>
          <w:ilvl w:val="0"/>
          <w:numId w:val="2"/>
        </w:numPr>
      </w:pPr>
      <w:r w:rsidRPr="000A52D6">
        <w:t>Verwaltung der Kindertagesstätte</w:t>
      </w:r>
      <w:r w:rsidR="00574C79" w:rsidRPr="000A52D6">
        <w:tab/>
      </w:r>
      <w:r w:rsidR="00574C79" w:rsidRPr="000A52D6">
        <w:tab/>
      </w:r>
      <w:r w:rsidR="00EA72DB">
        <w:t>Sozialgesetzbuch SGB VIII kinder- und Jugendhilfe</w:t>
      </w:r>
    </w:p>
    <w:p w:rsidR="00EA72DB" w:rsidRPr="000A52D6" w:rsidRDefault="00EA72DB" w:rsidP="00CC2A5B">
      <w:pPr>
        <w:ind w:left="4245"/>
      </w:pPr>
      <w:r>
        <w:t>Sächsisches Gesetz zur Förderung v</w:t>
      </w:r>
      <w:r w:rsidR="00CC2A5B">
        <w:t>o</w:t>
      </w:r>
      <w:r>
        <w:t>n Kindern in Tageseinrichtungen (</w:t>
      </w:r>
      <w:proofErr w:type="spellStart"/>
      <w:r>
        <w:t>SächsKitaG</w:t>
      </w:r>
      <w:proofErr w:type="spellEnd"/>
      <w:r>
        <w:t>)</w:t>
      </w:r>
    </w:p>
    <w:p w:rsidR="008352C6" w:rsidRPr="000A52D6" w:rsidRDefault="00EA72DB" w:rsidP="00574C79">
      <w:r>
        <w:tab/>
      </w:r>
      <w:r>
        <w:tab/>
      </w:r>
      <w:r>
        <w:tab/>
      </w:r>
      <w:r>
        <w:tab/>
      </w:r>
      <w:r>
        <w:tab/>
      </w:r>
      <w:r>
        <w:tab/>
        <w:t>Landesjugendhilfegesetz (LJHG)</w:t>
      </w:r>
    </w:p>
    <w:p w:rsidR="001938E0" w:rsidRDefault="00EA72DB" w:rsidP="001938E0">
      <w:r>
        <w:tab/>
      </w:r>
      <w:r>
        <w:tab/>
      </w:r>
      <w:r>
        <w:tab/>
      </w:r>
      <w:r>
        <w:tab/>
      </w:r>
      <w:r>
        <w:tab/>
      </w:r>
      <w:r>
        <w:tab/>
        <w:t>Sächsische Kita-Integrationsverordnung</w:t>
      </w:r>
    </w:p>
    <w:p w:rsidR="00CC2A5B" w:rsidRDefault="00CC2A5B" w:rsidP="001938E0">
      <w:r>
        <w:tab/>
      </w:r>
      <w:r>
        <w:tab/>
      </w:r>
      <w:r>
        <w:tab/>
      </w:r>
      <w:r>
        <w:tab/>
      </w:r>
      <w:r>
        <w:tab/>
      </w:r>
      <w:r>
        <w:tab/>
        <w:t>§ 6 Punkt 5. DSG-EKD Betreuungsvertrag</w:t>
      </w:r>
    </w:p>
    <w:p w:rsidR="00CC2A5B" w:rsidRDefault="00CC2A5B" w:rsidP="00CC2A5B">
      <w:pPr>
        <w:pStyle w:val="Listenabsatz"/>
        <w:numPr>
          <w:ilvl w:val="0"/>
          <w:numId w:val="2"/>
        </w:numPr>
      </w:pPr>
      <w:r>
        <w:t>Erfüllung des pädagogischen Auftrages</w:t>
      </w:r>
      <w:r>
        <w:tab/>
        <w:t>§ 6 Punkt 3 DSG-EKD</w:t>
      </w:r>
    </w:p>
    <w:p w:rsidR="008352C6" w:rsidRDefault="008352C6" w:rsidP="001938E0"/>
    <w:p w:rsidR="00CC2A5B" w:rsidRPr="000A52D6" w:rsidRDefault="00CC2A5B" w:rsidP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Ggf. Empfänger oder Kategorien von Empfängern personenbezogener Daten</w:t>
      </w:r>
    </w:p>
    <w:p w:rsidR="001938E0" w:rsidRPr="000A52D6" w:rsidRDefault="001938E0" w:rsidP="001938E0"/>
    <w:p w:rsidR="008352C6" w:rsidRPr="000A52D6" w:rsidRDefault="008352C6" w:rsidP="008352C6">
      <w:pPr>
        <w:pStyle w:val="Listenabsatz"/>
        <w:numPr>
          <w:ilvl w:val="0"/>
          <w:numId w:val="2"/>
        </w:numPr>
      </w:pPr>
      <w:r w:rsidRPr="000A52D6">
        <w:t xml:space="preserve">Kommunale Stellen für </w:t>
      </w:r>
      <w:r w:rsidR="00CC2A5B">
        <w:t>staatliche Zuschüsse</w:t>
      </w:r>
    </w:p>
    <w:p w:rsidR="008352C6" w:rsidRPr="000A52D6" w:rsidRDefault="00CC2A5B" w:rsidP="008352C6">
      <w:pPr>
        <w:pStyle w:val="Listenabsatz"/>
        <w:numPr>
          <w:ilvl w:val="0"/>
          <w:numId w:val="2"/>
        </w:numPr>
      </w:pPr>
      <w:r>
        <w:t>Amtsarzt und Amtszahnarzt</w:t>
      </w:r>
    </w:p>
    <w:p w:rsidR="00574C79" w:rsidRDefault="008352C6" w:rsidP="000A52D6">
      <w:pPr>
        <w:pStyle w:val="Listenabsatz"/>
        <w:numPr>
          <w:ilvl w:val="0"/>
          <w:numId w:val="2"/>
        </w:numPr>
      </w:pPr>
      <w:r w:rsidRPr="000A52D6">
        <w:t>Ev. – Luth. Kassenverwalt</w:t>
      </w:r>
      <w:r w:rsidR="00F40312" w:rsidRPr="000A52D6">
        <w:t>u</w:t>
      </w:r>
      <w:r w:rsidRPr="000A52D6">
        <w:t xml:space="preserve">ng </w:t>
      </w:r>
    </w:p>
    <w:p w:rsidR="00CC2A5B" w:rsidRPr="000A52D6" w:rsidRDefault="00CC2A5B" w:rsidP="000A52D6">
      <w:pPr>
        <w:pStyle w:val="Listenabsatz"/>
        <w:numPr>
          <w:ilvl w:val="0"/>
          <w:numId w:val="2"/>
        </w:numPr>
      </w:pPr>
      <w:r>
        <w:t xml:space="preserve">Kirchgemeindeverwaltung als Träger </w:t>
      </w:r>
    </w:p>
    <w:sectPr w:rsidR="00CC2A5B" w:rsidRPr="000A52D6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0" w:rsidRDefault="001938E0" w:rsidP="001938E0">
      <w:r>
        <w:separator/>
      </w:r>
    </w:p>
  </w:endnote>
  <w:endnote w:type="continuationSeparator" w:id="0">
    <w:p w:rsidR="001938E0" w:rsidRDefault="001938E0" w:rsidP="001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949296"/>
      <w:docPartObj>
        <w:docPartGallery w:val="Page Numbers (Bottom of Page)"/>
        <w:docPartUnique/>
      </w:docPartObj>
    </w:sdtPr>
    <w:sdtEndPr/>
    <w:sdtContent>
      <w:p w:rsidR="001938E0" w:rsidRDefault="001938E0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  <w:showingPlcHdr/>
                              </w:sdtPr>
                              <w:sdtEndPr/>
                              <w:sdtContent>
                                <w:p w:rsidR="001938E0" w:rsidRDefault="008352C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/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AZA//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  <w:showingPlcHdr/>
                        </w:sdtPr>
                        <w:sdtEndPr/>
                        <w:sdtContent>
                          <w:p w:rsidR="001938E0" w:rsidRDefault="008352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0" w:rsidRDefault="001938E0" w:rsidP="001938E0">
      <w:r>
        <w:separator/>
      </w:r>
    </w:p>
  </w:footnote>
  <w:footnote w:type="continuationSeparator" w:id="0">
    <w:p w:rsidR="001938E0" w:rsidRDefault="001938E0" w:rsidP="0019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E0" w:rsidRDefault="001938E0" w:rsidP="001938E0">
    <w:r>
      <w:t xml:space="preserve">Informationspflichten </w:t>
    </w:r>
    <w:r w:rsidR="007F6BB7">
      <w:t xml:space="preserve">gemäß </w:t>
    </w:r>
    <w:r>
      <w:t xml:space="preserve">§ 17 Abs. 1 </w:t>
    </w:r>
    <w:r w:rsidR="007F6BB7">
      <w:t xml:space="preserve">des Kirchengesetzes über den Datenschutz der Evangelischen Kirche in Deutschland (DSG-EKD) </w:t>
    </w:r>
    <w:r>
      <w:t xml:space="preserve">– </w:t>
    </w:r>
    <w:r w:rsidRPr="00D156C3">
      <w:rPr>
        <w:b/>
      </w:rPr>
      <w:t>Muster Information:</w:t>
    </w:r>
    <w:r w:rsidR="00EA72DB" w:rsidRPr="00D156C3">
      <w:rPr>
        <w:b/>
      </w:rPr>
      <w:t xml:space="preserve"> Kindertagesstätten</w:t>
    </w:r>
  </w:p>
  <w:p w:rsidR="001938E0" w:rsidRDefault="001938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D2F"/>
    <w:multiLevelType w:val="hybridMultilevel"/>
    <w:tmpl w:val="ED8A60C8"/>
    <w:lvl w:ilvl="0" w:tplc="8D02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006"/>
    <w:multiLevelType w:val="hybridMultilevel"/>
    <w:tmpl w:val="9C6C5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0"/>
    <w:rsid w:val="000A52D6"/>
    <w:rsid w:val="001938E0"/>
    <w:rsid w:val="00574C79"/>
    <w:rsid w:val="00781EFF"/>
    <w:rsid w:val="007F6BB7"/>
    <w:rsid w:val="008352C6"/>
    <w:rsid w:val="009A5708"/>
    <w:rsid w:val="00A80819"/>
    <w:rsid w:val="00BF22F0"/>
    <w:rsid w:val="00CC2A5B"/>
    <w:rsid w:val="00D156C3"/>
    <w:rsid w:val="00EA72DB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35396135</Template>
  <TotalTime>0</TotalTime>
  <Pages>1</Pages>
  <Words>148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Grosse</dc:creator>
  <cp:lastModifiedBy>Krönert, Christine</cp:lastModifiedBy>
  <cp:revision>3</cp:revision>
  <dcterms:created xsi:type="dcterms:W3CDTF">2018-09-12T07:06:00Z</dcterms:created>
  <dcterms:modified xsi:type="dcterms:W3CDTF">2018-09-12T07:37:00Z</dcterms:modified>
</cp:coreProperties>
</file>