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C6" w:rsidRDefault="008352C6"/>
    <w:p w:rsidR="008352C6" w:rsidRDefault="008352C6"/>
    <w:p w:rsidR="001938E0" w:rsidRPr="000A52D6" w:rsidRDefault="001938E0">
      <w:r w:rsidRPr="000A52D6">
        <w:t xml:space="preserve">Gemäß § 17 </w:t>
      </w:r>
      <w:r w:rsidR="009A5708" w:rsidRPr="000A52D6">
        <w:t>A</w:t>
      </w:r>
      <w:r w:rsidRPr="000A52D6">
        <w:t>bs. 1 des Kirchengesetzes über den Datenschutz der Evangelischen Kirche in Deutschland (DSG-EKD) erhalten Sie die dort aufgeführten Informationen:</w:t>
      </w:r>
    </w:p>
    <w:p w:rsidR="001938E0" w:rsidRPr="000A52D6" w:rsidRDefault="001938E0"/>
    <w:p w:rsidR="001938E0" w:rsidRPr="000A52D6" w:rsidRDefault="001938E0"/>
    <w:p w:rsidR="008352C6" w:rsidRPr="000A52D6" w:rsidRDefault="008352C6"/>
    <w:p w:rsidR="001938E0" w:rsidRPr="000A52D6" w:rsidRDefault="001938E0"/>
    <w:p w:rsidR="001938E0" w:rsidRPr="000A52D6" w:rsidRDefault="001938E0" w:rsidP="001938E0">
      <w:pPr>
        <w:pStyle w:val="Listenabsatz"/>
        <w:numPr>
          <w:ilvl w:val="0"/>
          <w:numId w:val="1"/>
        </w:numPr>
        <w:rPr>
          <w:b/>
        </w:rPr>
      </w:pPr>
      <w:r w:rsidRPr="000A52D6">
        <w:rPr>
          <w:b/>
        </w:rPr>
        <w:t>Name und Kontaktdaten der verantwortlichen Stelle:</w:t>
      </w:r>
    </w:p>
    <w:p w:rsidR="001938E0" w:rsidRPr="000A52D6" w:rsidRDefault="001938E0" w:rsidP="001938E0"/>
    <w:p w:rsidR="000D3983" w:rsidRDefault="000D3983" w:rsidP="001938E0">
      <w:r>
        <w:t>Friedhofsverwaltung der Ev.-Luth. Kirchgemeinde: ________________________________________________</w:t>
      </w:r>
    </w:p>
    <w:p w:rsidR="000D3983" w:rsidRDefault="000D3983" w:rsidP="001938E0"/>
    <w:p w:rsidR="000D3983" w:rsidRDefault="000D3983" w:rsidP="001938E0">
      <w:r>
        <w:t xml:space="preserve">__________________________________________________________________________________________ </w:t>
      </w:r>
    </w:p>
    <w:p w:rsidR="000D3983" w:rsidRDefault="000D3983" w:rsidP="001938E0">
      <w:r>
        <w:t>(Anschrift der Friedhofsverwaltung)</w:t>
      </w:r>
    </w:p>
    <w:p w:rsidR="000D3983" w:rsidRDefault="000D3983" w:rsidP="001938E0">
      <w:pPr>
        <w:pBdr>
          <w:bottom w:val="single" w:sz="12" w:space="1" w:color="auto"/>
        </w:pBdr>
      </w:pPr>
    </w:p>
    <w:p w:rsidR="000D3983" w:rsidRDefault="000D3983" w:rsidP="000D3983">
      <w:pPr>
        <w:pBdr>
          <w:bottom w:val="single" w:sz="12" w:space="1" w:color="auto"/>
        </w:pBdr>
      </w:pPr>
      <w:r>
        <w:t>__________________________________________   _______________________________________________      (Telefon-Nr. )</w:t>
      </w:r>
      <w:r>
        <w:tab/>
      </w:r>
      <w:r>
        <w:tab/>
      </w:r>
      <w:r>
        <w:tab/>
      </w:r>
      <w:r>
        <w:tab/>
      </w:r>
      <w:r>
        <w:tab/>
        <w:t xml:space="preserve">  (E-Mail-Adresse)</w:t>
      </w:r>
    </w:p>
    <w:p w:rsidR="000D3983" w:rsidRDefault="000D3983" w:rsidP="000D3983">
      <w:pPr>
        <w:pBdr>
          <w:bottom w:val="single" w:sz="12" w:space="1" w:color="auto"/>
        </w:pBdr>
      </w:pPr>
    </w:p>
    <w:p w:rsidR="001938E0" w:rsidRPr="000A52D6" w:rsidRDefault="001938E0" w:rsidP="001938E0"/>
    <w:p w:rsidR="001938E0" w:rsidRPr="000A52D6" w:rsidRDefault="001938E0" w:rsidP="001938E0"/>
    <w:p w:rsidR="008352C6" w:rsidRPr="000A52D6" w:rsidRDefault="008352C6" w:rsidP="001938E0"/>
    <w:p w:rsidR="001938E0" w:rsidRPr="000A52D6" w:rsidRDefault="001938E0" w:rsidP="001938E0">
      <w:pPr>
        <w:pStyle w:val="Listenabsatz"/>
        <w:numPr>
          <w:ilvl w:val="0"/>
          <w:numId w:val="1"/>
        </w:numPr>
        <w:rPr>
          <w:b/>
        </w:rPr>
      </w:pPr>
      <w:r w:rsidRPr="000A52D6">
        <w:rPr>
          <w:b/>
        </w:rPr>
        <w:t>Kontaktdaten des örtlichen/betrieblichen Datenschutzbeauftragten</w:t>
      </w:r>
    </w:p>
    <w:p w:rsidR="001938E0" w:rsidRPr="000A52D6" w:rsidRDefault="001938E0" w:rsidP="001938E0"/>
    <w:p w:rsidR="000D3983" w:rsidRDefault="000D3983" w:rsidP="001938E0">
      <w:r>
        <w:t>Name des örtlichen Datenschutzbeauftragten: _____________________________________________________</w:t>
      </w:r>
    </w:p>
    <w:p w:rsidR="000D3983" w:rsidRDefault="000D3983" w:rsidP="001938E0"/>
    <w:p w:rsidR="000D3983" w:rsidRDefault="000D3983" w:rsidP="001938E0">
      <w:r>
        <w:t>Dienstanschrift: ____________________________________________________________________________</w:t>
      </w:r>
      <w:r w:rsidR="001938E0" w:rsidRPr="000A52D6">
        <w:t xml:space="preserve"> </w:t>
      </w:r>
    </w:p>
    <w:p w:rsidR="000D3983" w:rsidRDefault="000D3983" w:rsidP="001938E0"/>
    <w:p w:rsidR="000D3983" w:rsidRDefault="000D3983" w:rsidP="001938E0">
      <w:r>
        <w:t>Telefon-Nr.: __________________________  E-Mail-Adresse: ______________________________________</w:t>
      </w:r>
    </w:p>
    <w:p w:rsidR="008352C6" w:rsidRDefault="001938E0" w:rsidP="001938E0">
      <w:pPr>
        <w:pBdr>
          <w:bottom w:val="single" w:sz="12" w:space="1" w:color="auto"/>
        </w:pBdr>
      </w:pPr>
      <w:r w:rsidRPr="000A52D6">
        <w:t xml:space="preserve"> </w:t>
      </w:r>
    </w:p>
    <w:p w:rsidR="000D3983" w:rsidRPr="000A52D6" w:rsidRDefault="000D3983" w:rsidP="001938E0"/>
    <w:p w:rsidR="001938E0" w:rsidRPr="000A52D6" w:rsidRDefault="001938E0" w:rsidP="001938E0"/>
    <w:p w:rsidR="001938E0" w:rsidRPr="000A52D6" w:rsidRDefault="001938E0" w:rsidP="001938E0">
      <w:pPr>
        <w:pStyle w:val="Listenabsatz"/>
        <w:numPr>
          <w:ilvl w:val="0"/>
          <w:numId w:val="1"/>
        </w:numPr>
        <w:rPr>
          <w:b/>
        </w:rPr>
      </w:pPr>
      <w:r w:rsidRPr="000A52D6">
        <w:rPr>
          <w:b/>
        </w:rPr>
        <w:t>Zwecke</w:t>
      </w:r>
      <w:r w:rsidR="009A5708" w:rsidRPr="000A52D6">
        <w:rPr>
          <w:b/>
        </w:rPr>
        <w:t>,</w:t>
      </w:r>
      <w:r w:rsidRPr="000A52D6">
        <w:rPr>
          <w:b/>
        </w:rPr>
        <w:t xml:space="preserve"> für die personenbezogene Daten verarbeitet werden</w:t>
      </w:r>
      <w:r w:rsidR="009A5708" w:rsidRPr="000A52D6">
        <w:rPr>
          <w:b/>
        </w:rPr>
        <w:t>,</w:t>
      </w:r>
      <w:r w:rsidRPr="000A52D6">
        <w:rPr>
          <w:b/>
        </w:rPr>
        <w:t xml:space="preserve"> und die Rechtsgrundlage für die Verarbeitung</w:t>
      </w:r>
    </w:p>
    <w:p w:rsidR="001938E0" w:rsidRPr="000A52D6" w:rsidRDefault="001938E0" w:rsidP="001938E0"/>
    <w:p w:rsidR="008352C6" w:rsidRPr="000A52D6" w:rsidRDefault="00BF22F0" w:rsidP="001938E0">
      <w:r w:rsidRPr="000A52D6">
        <w:t xml:space="preserve">Hier bitte den jeweils zutreffenden Zweck mit Rechtsgrundlage nennen, </w:t>
      </w:r>
      <w:r w:rsidR="008352C6" w:rsidRPr="000A52D6">
        <w:t>z.B.</w:t>
      </w:r>
    </w:p>
    <w:p w:rsidR="00BF22F0" w:rsidRPr="000A52D6" w:rsidRDefault="00BF22F0" w:rsidP="001938E0"/>
    <w:p w:rsidR="001938E0" w:rsidRPr="000A52D6" w:rsidRDefault="009A5708" w:rsidP="009A5708">
      <w:pPr>
        <w:ind w:left="3552" w:firstLine="696"/>
      </w:pPr>
      <w:r w:rsidRPr="000A52D6">
        <w:t xml:space="preserve"> </w:t>
      </w:r>
    </w:p>
    <w:p w:rsidR="00BF22F0" w:rsidRPr="000A52D6" w:rsidRDefault="008352C6" w:rsidP="007F6BB7">
      <w:pPr>
        <w:pStyle w:val="Listenabsatz"/>
        <w:numPr>
          <w:ilvl w:val="0"/>
          <w:numId w:val="2"/>
        </w:numPr>
      </w:pPr>
      <w:r w:rsidRPr="000A52D6">
        <w:t>Friedhofsverwaltung</w:t>
      </w:r>
      <w:r w:rsidR="00574C79" w:rsidRPr="000A52D6">
        <w:tab/>
      </w:r>
      <w:r w:rsidR="00574C79" w:rsidRPr="000A52D6">
        <w:tab/>
      </w:r>
      <w:r w:rsidR="00574C79" w:rsidRPr="000A52D6">
        <w:tab/>
        <w:t>Bestattungsgesetz</w:t>
      </w:r>
      <w:r w:rsidR="00BF22F0" w:rsidRPr="000A52D6">
        <w:t>, Friedhofsverordnung</w:t>
      </w:r>
      <w:r w:rsidR="00574C79" w:rsidRPr="000A52D6">
        <w:t xml:space="preserve"> in Verbindung mit </w:t>
      </w:r>
    </w:p>
    <w:p w:rsidR="007F6BB7" w:rsidRPr="000A52D6" w:rsidRDefault="00574C79" w:rsidP="00BF22F0">
      <w:pPr>
        <w:pStyle w:val="Listenabsatz"/>
        <w:ind w:left="3552" w:firstLine="696"/>
      </w:pPr>
      <w:r w:rsidRPr="000A52D6">
        <w:t>Friedhofsordnung</w:t>
      </w:r>
    </w:p>
    <w:p w:rsidR="00574C79" w:rsidRPr="000A52D6" w:rsidRDefault="00574C79" w:rsidP="00574C79">
      <w:pPr>
        <w:pStyle w:val="Listenabsatz"/>
        <w:numPr>
          <w:ilvl w:val="0"/>
          <w:numId w:val="2"/>
        </w:numPr>
      </w:pPr>
      <w:r w:rsidRPr="000A52D6">
        <w:t>…………………………</w:t>
      </w:r>
    </w:p>
    <w:p w:rsidR="008352C6" w:rsidRPr="000A52D6" w:rsidRDefault="008352C6" w:rsidP="00574C79">
      <w:pPr>
        <w:pBdr>
          <w:bottom w:val="single" w:sz="12" w:space="1" w:color="auto"/>
        </w:pBdr>
      </w:pPr>
    </w:p>
    <w:p w:rsidR="000D3983" w:rsidRPr="000A52D6" w:rsidRDefault="000D3983" w:rsidP="001938E0"/>
    <w:p w:rsidR="001938E0" w:rsidRPr="000A52D6" w:rsidRDefault="001938E0" w:rsidP="001938E0"/>
    <w:p w:rsidR="008352C6" w:rsidRPr="000A52D6" w:rsidRDefault="008352C6" w:rsidP="001938E0"/>
    <w:p w:rsidR="001938E0" w:rsidRPr="000A52D6" w:rsidRDefault="001938E0" w:rsidP="001938E0">
      <w:pPr>
        <w:pStyle w:val="Listenabsatz"/>
        <w:numPr>
          <w:ilvl w:val="0"/>
          <w:numId w:val="1"/>
        </w:numPr>
        <w:rPr>
          <w:b/>
        </w:rPr>
      </w:pPr>
      <w:r w:rsidRPr="000A52D6">
        <w:rPr>
          <w:b/>
        </w:rPr>
        <w:t>Ggf. Empfänger oder Kategorien von Empfängern personenbezogener Daten</w:t>
      </w:r>
    </w:p>
    <w:p w:rsidR="001938E0" w:rsidRPr="000A52D6" w:rsidRDefault="001938E0" w:rsidP="001938E0"/>
    <w:p w:rsidR="008352C6" w:rsidRPr="000A52D6" w:rsidRDefault="00BF22F0" w:rsidP="001938E0">
      <w:r w:rsidRPr="000A52D6">
        <w:t xml:space="preserve">Hier bitte den jeweils zutreffenden Empfänger nennen, </w:t>
      </w:r>
      <w:r w:rsidR="001938E0" w:rsidRPr="000A52D6">
        <w:t>z.B.</w:t>
      </w:r>
    </w:p>
    <w:p w:rsidR="008352C6" w:rsidRPr="000A52D6" w:rsidRDefault="008352C6" w:rsidP="001938E0"/>
    <w:p w:rsidR="008352C6" w:rsidRPr="00961317" w:rsidRDefault="00D34502" w:rsidP="008352C6">
      <w:pPr>
        <w:pStyle w:val="Listenabsatz"/>
        <w:numPr>
          <w:ilvl w:val="0"/>
          <w:numId w:val="2"/>
        </w:numPr>
      </w:pPr>
      <w:r w:rsidRPr="00961317">
        <w:t xml:space="preserve">Evtl. andere Kirchgemeinde (z.B. Wohnortkirchgemeinde des Verstorbenen) </w:t>
      </w:r>
    </w:p>
    <w:p w:rsidR="00D34502" w:rsidRPr="00961317" w:rsidRDefault="00D34502" w:rsidP="008352C6">
      <w:pPr>
        <w:pStyle w:val="Listenabsatz"/>
        <w:numPr>
          <w:ilvl w:val="0"/>
          <w:numId w:val="2"/>
        </w:numPr>
      </w:pPr>
      <w:r w:rsidRPr="00961317">
        <w:t>Evtl. kommunaler Träger der Trauerhalle</w:t>
      </w:r>
    </w:p>
    <w:p w:rsidR="00D34502" w:rsidRPr="00961317" w:rsidRDefault="00D34502" w:rsidP="008352C6">
      <w:pPr>
        <w:pStyle w:val="Listenabsatz"/>
        <w:numPr>
          <w:ilvl w:val="0"/>
          <w:numId w:val="2"/>
        </w:numPr>
      </w:pPr>
      <w:r w:rsidRPr="00961317">
        <w:t>Gesundheitsbehörde bei Umbettungen</w:t>
      </w:r>
    </w:p>
    <w:p w:rsidR="00D34502" w:rsidRPr="00961317" w:rsidRDefault="00D34502" w:rsidP="008352C6">
      <w:pPr>
        <w:pStyle w:val="Listenabsatz"/>
        <w:numPr>
          <w:ilvl w:val="0"/>
          <w:numId w:val="2"/>
        </w:numPr>
      </w:pPr>
      <w:r w:rsidRPr="00961317">
        <w:t>Sachverständiger bzw. Steinmetz bei Grabmalgenehmigungen</w:t>
      </w:r>
    </w:p>
    <w:p w:rsidR="00D34502" w:rsidRPr="00961317" w:rsidRDefault="00D34502" w:rsidP="008352C6">
      <w:pPr>
        <w:pStyle w:val="Listenabsatz"/>
        <w:numPr>
          <w:ilvl w:val="0"/>
          <w:numId w:val="2"/>
        </w:numPr>
      </w:pPr>
      <w:r w:rsidRPr="00961317">
        <w:t>Kommunale Behörden bei Vollstreckung von Friedhofsgebühren</w:t>
      </w:r>
    </w:p>
    <w:p w:rsidR="00574C79" w:rsidRPr="00961317" w:rsidRDefault="00D34502" w:rsidP="000A52D6">
      <w:pPr>
        <w:pStyle w:val="Listenabsatz"/>
        <w:numPr>
          <w:ilvl w:val="0"/>
          <w:numId w:val="2"/>
        </w:numPr>
      </w:pPr>
      <w:r w:rsidRPr="00961317">
        <w:t>……………………………</w:t>
      </w:r>
      <w:r w:rsidR="008352C6" w:rsidRPr="00961317">
        <w:t xml:space="preserve"> </w:t>
      </w:r>
    </w:p>
    <w:p w:rsidR="00574C79" w:rsidRPr="000A52D6" w:rsidRDefault="00574C79" w:rsidP="008352C6">
      <w:pPr>
        <w:pStyle w:val="Listenabsatz"/>
        <w:numPr>
          <w:ilvl w:val="0"/>
          <w:numId w:val="2"/>
        </w:numPr>
      </w:pPr>
      <w:r w:rsidRPr="000A52D6">
        <w:t>…………………………….</w:t>
      </w:r>
    </w:p>
    <w:p w:rsidR="008352C6" w:rsidRDefault="008352C6" w:rsidP="008352C6"/>
    <w:p w:rsidR="008352C6" w:rsidRDefault="008352C6" w:rsidP="008352C6">
      <w:bookmarkStart w:id="0" w:name="_GoBack"/>
      <w:bookmarkEnd w:id="0"/>
    </w:p>
    <w:sectPr w:rsidR="008352C6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E0" w:rsidRDefault="001938E0" w:rsidP="001938E0">
      <w:r>
        <w:separator/>
      </w:r>
    </w:p>
  </w:endnote>
  <w:endnote w:type="continuationSeparator" w:id="0">
    <w:p w:rsidR="001938E0" w:rsidRDefault="001938E0" w:rsidP="0019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949296"/>
      <w:docPartObj>
        <w:docPartGallery w:val="Page Numbers (Bottom of Page)"/>
        <w:docPartUnique/>
      </w:docPartObj>
    </w:sdtPr>
    <w:sdtEndPr/>
    <w:sdtContent>
      <w:p w:rsidR="001938E0" w:rsidRDefault="001938E0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BBF699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0" name="Rechtec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  <w:showingPlcHdr/>
                              </w:sdtPr>
                              <w:sdtEndPr/>
                              <w:sdtContent>
                                <w:p w:rsidR="001938E0" w:rsidRDefault="008352C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  <w:showingPlcHdr/>
                        </w:sdtPr>
                        <w:sdtEndPr/>
                        <w:sdtContent>
                          <w:p w:rsidR="001938E0" w:rsidRDefault="008352C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E0" w:rsidRDefault="001938E0" w:rsidP="001938E0">
      <w:r>
        <w:separator/>
      </w:r>
    </w:p>
  </w:footnote>
  <w:footnote w:type="continuationSeparator" w:id="0">
    <w:p w:rsidR="001938E0" w:rsidRDefault="001938E0" w:rsidP="0019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E0" w:rsidRDefault="001938E0" w:rsidP="001938E0">
    <w:r>
      <w:t xml:space="preserve">Informationspflichten </w:t>
    </w:r>
    <w:r w:rsidR="007F6BB7">
      <w:t xml:space="preserve">gemäß </w:t>
    </w:r>
    <w:r>
      <w:t xml:space="preserve">§ 17 Abs. 1 </w:t>
    </w:r>
    <w:r w:rsidR="007F6BB7">
      <w:t xml:space="preserve">des Kirchengesetzes über den Datenschutz der Evangelischen Kirche in Deutschland (DSG-EKD) </w:t>
    </w:r>
    <w:r>
      <w:t>– Muster Information:</w:t>
    </w:r>
    <w:r w:rsidR="005B6323">
      <w:t xml:space="preserve"> </w:t>
    </w:r>
    <w:r w:rsidR="005B6323" w:rsidRPr="00961317">
      <w:rPr>
        <w:b/>
      </w:rPr>
      <w:t>Friedhof</w:t>
    </w:r>
  </w:p>
  <w:p w:rsidR="001938E0" w:rsidRDefault="001938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1D2F"/>
    <w:multiLevelType w:val="hybridMultilevel"/>
    <w:tmpl w:val="ED8A60C8"/>
    <w:lvl w:ilvl="0" w:tplc="8D02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6006"/>
    <w:multiLevelType w:val="hybridMultilevel"/>
    <w:tmpl w:val="9C6C5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E0"/>
    <w:rsid w:val="000A52D6"/>
    <w:rsid w:val="000D3983"/>
    <w:rsid w:val="001938E0"/>
    <w:rsid w:val="00574C79"/>
    <w:rsid w:val="005B6323"/>
    <w:rsid w:val="00721E7C"/>
    <w:rsid w:val="00781EFF"/>
    <w:rsid w:val="007A5EF8"/>
    <w:rsid w:val="007F6BB7"/>
    <w:rsid w:val="008352C6"/>
    <w:rsid w:val="00961317"/>
    <w:rsid w:val="009A5708"/>
    <w:rsid w:val="00A80819"/>
    <w:rsid w:val="00A82B8E"/>
    <w:rsid w:val="00BF22F0"/>
    <w:rsid w:val="00C57DFB"/>
    <w:rsid w:val="00D34502"/>
    <w:rsid w:val="00E27F7D"/>
    <w:rsid w:val="00F4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38E0"/>
  </w:style>
  <w:style w:type="paragraph" w:styleId="Fuzeile">
    <w:name w:val="footer"/>
    <w:basedOn w:val="Standard"/>
    <w:link w:val="FuzeileZchn"/>
    <w:rsid w:val="00193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938E0"/>
  </w:style>
  <w:style w:type="paragraph" w:styleId="Sprechblasentext">
    <w:name w:val="Balloon Text"/>
    <w:basedOn w:val="Standard"/>
    <w:link w:val="SprechblasentextZchn"/>
    <w:rsid w:val="00193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38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3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38E0"/>
  </w:style>
  <w:style w:type="paragraph" w:styleId="Fuzeile">
    <w:name w:val="footer"/>
    <w:basedOn w:val="Standard"/>
    <w:link w:val="FuzeileZchn"/>
    <w:rsid w:val="00193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938E0"/>
  </w:style>
  <w:style w:type="paragraph" w:styleId="Sprechblasentext">
    <w:name w:val="Balloon Text"/>
    <w:basedOn w:val="Standard"/>
    <w:link w:val="SprechblasentextZchn"/>
    <w:rsid w:val="00193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38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35396135</Template>
  <TotalTime>0</TotalTime>
  <Pages>1</Pages>
  <Words>145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Grosse</dc:creator>
  <cp:lastModifiedBy>Krönert, Christine</cp:lastModifiedBy>
  <cp:revision>9</cp:revision>
  <cp:lastPrinted>2018-09-04T09:14:00Z</cp:lastPrinted>
  <dcterms:created xsi:type="dcterms:W3CDTF">2018-09-04T08:10:00Z</dcterms:created>
  <dcterms:modified xsi:type="dcterms:W3CDTF">2018-09-12T06:59:00Z</dcterms:modified>
</cp:coreProperties>
</file>