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C6" w:rsidRDefault="008352C6"/>
    <w:p w:rsidR="008352C6" w:rsidRDefault="008352C6"/>
    <w:p w:rsidR="001938E0" w:rsidRPr="000A52D6" w:rsidRDefault="001938E0">
      <w:r w:rsidRPr="000A52D6">
        <w:t xml:space="preserve">Gemäß § 17 </w:t>
      </w:r>
      <w:r w:rsidR="009A5708" w:rsidRPr="000A52D6">
        <w:t>A</w:t>
      </w:r>
      <w:r w:rsidRPr="000A52D6">
        <w:t>bs. 1 des Kirchengesetzes über den Datenschutz der Evangelischen Kirche in Deutschland (DSG-EKD) erhalten Sie die dort aufgeführten Informationen:</w:t>
      </w:r>
    </w:p>
    <w:p w:rsidR="001938E0" w:rsidRPr="000A52D6" w:rsidRDefault="001938E0"/>
    <w:p w:rsidR="001938E0" w:rsidRPr="000A52D6" w:rsidRDefault="001938E0"/>
    <w:p w:rsidR="008352C6" w:rsidRPr="000A52D6" w:rsidRDefault="008352C6"/>
    <w:p w:rsidR="001938E0" w:rsidRPr="000A52D6" w:rsidRDefault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Name und Kontaktdaten der verantwortlichen Stelle:</w:t>
      </w:r>
    </w:p>
    <w:p w:rsidR="001938E0" w:rsidRPr="000A52D6" w:rsidRDefault="001938E0" w:rsidP="001938E0"/>
    <w:p w:rsidR="001938E0" w:rsidRPr="000A52D6" w:rsidRDefault="001938E0" w:rsidP="001938E0">
      <w:r w:rsidRPr="000A52D6">
        <w:t>Hier sollte die genaue Bezeichnung der Stelle</w:t>
      </w:r>
      <w:r w:rsidR="007F6BB7" w:rsidRPr="000A52D6">
        <w:t xml:space="preserve"> (z.B. Kirchgemeinde, Friedhofsverwaltung, KITA der Kirchgemeinde, Superintendentur, Jugendkirche </w:t>
      </w:r>
      <w:proofErr w:type="spellStart"/>
      <w:r w:rsidR="007F6BB7" w:rsidRPr="000A52D6">
        <w:t>u.ä.</w:t>
      </w:r>
      <w:proofErr w:type="spellEnd"/>
      <w:r w:rsidR="007F6BB7" w:rsidRPr="000A52D6">
        <w:t xml:space="preserve"> </w:t>
      </w:r>
      <w:r w:rsidRPr="000A52D6">
        <w:t>, des verantwortlichen Leiters</w:t>
      </w:r>
      <w:r w:rsidR="007F6BB7" w:rsidRPr="000A52D6">
        <w:t xml:space="preserve"> (i.d.R. Pfarrer, Superintendent, Jugendpfarrer</w:t>
      </w:r>
      <w:r w:rsidRPr="000A52D6">
        <w:t xml:space="preserve">, </w:t>
      </w:r>
      <w:r w:rsidR="007F6BB7" w:rsidRPr="000A52D6">
        <w:t xml:space="preserve">Jugendwart </w:t>
      </w:r>
      <w:proofErr w:type="spellStart"/>
      <w:r w:rsidR="007F6BB7" w:rsidRPr="000A52D6">
        <w:t>o.a</w:t>
      </w:r>
      <w:proofErr w:type="spellEnd"/>
      <w:r w:rsidR="007F6BB7" w:rsidRPr="000A52D6">
        <w:t xml:space="preserve">)., </w:t>
      </w:r>
      <w:r w:rsidRPr="000A52D6">
        <w:t>Tel.-Nr., Mail-Adresse angegeben werden.</w:t>
      </w:r>
    </w:p>
    <w:p w:rsidR="001938E0" w:rsidRPr="000A52D6" w:rsidRDefault="001938E0" w:rsidP="001938E0"/>
    <w:p w:rsidR="001938E0" w:rsidRPr="000A52D6" w:rsidRDefault="001938E0" w:rsidP="001938E0"/>
    <w:p w:rsidR="008352C6" w:rsidRPr="000A52D6" w:rsidRDefault="008352C6" w:rsidP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Kontaktdaten des örtlichen/betrieblichen Datenschutzbeauftragten</w:t>
      </w:r>
    </w:p>
    <w:p w:rsidR="001938E0" w:rsidRPr="000A52D6" w:rsidRDefault="001938E0" w:rsidP="001938E0"/>
    <w:p w:rsidR="001938E0" w:rsidRPr="000A52D6" w:rsidRDefault="001938E0" w:rsidP="001938E0">
      <w:r w:rsidRPr="000A52D6">
        <w:t>Hier bitte Name und Kontaktmöglichkeit (dienstliche Tel.-Nr.; möglichst funktionsbezogene E-Mail-Adresse, dienstliche Anschrift) angeben.</w:t>
      </w:r>
      <w:r w:rsidR="007F6BB7" w:rsidRPr="000A52D6">
        <w:t xml:space="preserve"> Für Kirchenbezirke, Kirchgemeinden und Werke und Einrichtung</w:t>
      </w:r>
      <w:bookmarkStart w:id="0" w:name="_GoBack"/>
      <w:bookmarkEnd w:id="0"/>
      <w:r w:rsidR="007F6BB7" w:rsidRPr="000A52D6">
        <w:t>en des Kirchenbezirkes</w:t>
      </w:r>
      <w:r w:rsidR="00574C79" w:rsidRPr="000A52D6">
        <w:t xml:space="preserve"> in der Evangeli</w:t>
      </w:r>
      <w:r w:rsidR="009A5708" w:rsidRPr="000A52D6">
        <w:t>sch</w:t>
      </w:r>
      <w:r w:rsidR="00574C79" w:rsidRPr="000A52D6">
        <w:t>-Lutherischen Landeskirche Sachsen</w:t>
      </w:r>
      <w:r w:rsidR="009A5708" w:rsidRPr="000A52D6">
        <w:t>s</w:t>
      </w:r>
      <w:r w:rsidR="007F6BB7" w:rsidRPr="000A52D6">
        <w:t xml:space="preserve"> sind die Kontaktdaten des betrieblichen Datenschutzbeauftragten über das jeweilige Regionalkirchenamt zu erfahren.</w:t>
      </w:r>
    </w:p>
    <w:p w:rsidR="001938E0" w:rsidRPr="000A52D6" w:rsidRDefault="001938E0" w:rsidP="001938E0"/>
    <w:p w:rsidR="008352C6" w:rsidRPr="000A52D6" w:rsidRDefault="008352C6" w:rsidP="001938E0"/>
    <w:p w:rsidR="001938E0" w:rsidRPr="000A52D6" w:rsidRDefault="001938E0" w:rsidP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Zwecke</w:t>
      </w:r>
      <w:r w:rsidR="009A5708" w:rsidRPr="000A52D6">
        <w:rPr>
          <w:b/>
        </w:rPr>
        <w:t>,</w:t>
      </w:r>
      <w:r w:rsidRPr="000A52D6">
        <w:rPr>
          <w:b/>
        </w:rPr>
        <w:t xml:space="preserve"> für die personenbezogene Daten verarbeitet werden</w:t>
      </w:r>
      <w:r w:rsidR="009A5708" w:rsidRPr="000A52D6">
        <w:rPr>
          <w:b/>
        </w:rPr>
        <w:t>,</w:t>
      </w:r>
      <w:r w:rsidRPr="000A52D6">
        <w:rPr>
          <w:b/>
        </w:rPr>
        <w:t xml:space="preserve"> und die Rechtsgrundlage für die Verarbeitung</w:t>
      </w:r>
    </w:p>
    <w:p w:rsidR="001938E0" w:rsidRPr="000A52D6" w:rsidRDefault="001938E0" w:rsidP="001938E0"/>
    <w:p w:rsidR="008352C6" w:rsidRPr="000A52D6" w:rsidRDefault="00BF22F0" w:rsidP="001938E0">
      <w:r w:rsidRPr="000A52D6">
        <w:t xml:space="preserve">Hier bitte den jeweils zutreffenden Zweck mit Rechtsgrundlage nennen, </w:t>
      </w:r>
      <w:r w:rsidR="008352C6" w:rsidRPr="000A52D6">
        <w:t>z.B.</w:t>
      </w:r>
    </w:p>
    <w:p w:rsidR="00BF22F0" w:rsidRPr="000A52D6" w:rsidRDefault="00BF22F0" w:rsidP="001938E0"/>
    <w:p w:rsidR="009A5708" w:rsidRPr="000A52D6" w:rsidRDefault="007F6BB7" w:rsidP="007F6BB7">
      <w:pPr>
        <w:pStyle w:val="Listenabsatz"/>
        <w:numPr>
          <w:ilvl w:val="0"/>
          <w:numId w:val="2"/>
        </w:numPr>
      </w:pPr>
      <w:r w:rsidRPr="000A52D6">
        <w:t>Gemeindegliederkartei</w:t>
      </w:r>
      <w:r w:rsidR="00574C79" w:rsidRPr="000A52D6">
        <w:tab/>
      </w:r>
      <w:r w:rsidR="00574C79" w:rsidRPr="000A52D6">
        <w:tab/>
      </w:r>
      <w:r w:rsidR="00574C79" w:rsidRPr="000A52D6">
        <w:tab/>
        <w:t>Kirchenmitgliedschaftsgesetz</w:t>
      </w:r>
      <w:r w:rsidR="009A5708" w:rsidRPr="000A52D6">
        <w:t xml:space="preserve">, Rechtsverordnung über die </w:t>
      </w:r>
    </w:p>
    <w:p w:rsidR="001938E0" w:rsidRPr="000A52D6" w:rsidRDefault="009A5708" w:rsidP="009A5708">
      <w:pPr>
        <w:ind w:left="3552" w:firstLine="696"/>
      </w:pPr>
      <w:r w:rsidRPr="000A52D6">
        <w:t xml:space="preserve">Führung der Gemeindegliederverzeichnisse </w:t>
      </w:r>
    </w:p>
    <w:p w:rsidR="000A52D6" w:rsidRPr="000A52D6" w:rsidRDefault="007F6BB7" w:rsidP="000A52D6">
      <w:pPr>
        <w:pStyle w:val="Listenabsatz"/>
        <w:numPr>
          <w:ilvl w:val="0"/>
          <w:numId w:val="2"/>
        </w:numPr>
      </w:pPr>
      <w:r w:rsidRPr="000A52D6">
        <w:t>Kirchgeld</w:t>
      </w:r>
      <w:r w:rsidR="008352C6" w:rsidRPr="000A52D6">
        <w:t>e</w:t>
      </w:r>
      <w:r w:rsidRPr="000A52D6">
        <w:t xml:space="preserve">rhebung und – </w:t>
      </w:r>
      <w:proofErr w:type="spellStart"/>
      <w:r w:rsidRPr="000A52D6">
        <w:t>abrechnung</w:t>
      </w:r>
      <w:proofErr w:type="spellEnd"/>
      <w:r w:rsidR="00574C79" w:rsidRPr="000A52D6">
        <w:tab/>
      </w:r>
      <w:r w:rsidR="009A5708" w:rsidRPr="000A52D6">
        <w:t>Kirchgeldordnung</w:t>
      </w:r>
      <w:r w:rsidR="00BF22F0" w:rsidRPr="000A52D6">
        <w:t xml:space="preserve"> und Verwaltungsvorschrift zur </w:t>
      </w:r>
    </w:p>
    <w:p w:rsidR="007F6BB7" w:rsidRPr="000A52D6" w:rsidRDefault="00BF22F0" w:rsidP="000A52D6">
      <w:pPr>
        <w:pStyle w:val="Listenabsatz"/>
        <w:ind w:left="3552" w:firstLine="696"/>
      </w:pPr>
      <w:r w:rsidRPr="000A52D6">
        <w:t>Kirchgeldordnung</w:t>
      </w:r>
    </w:p>
    <w:p w:rsidR="00BF22F0" w:rsidRPr="000A52D6" w:rsidRDefault="008352C6" w:rsidP="007F6BB7">
      <w:pPr>
        <w:pStyle w:val="Listenabsatz"/>
        <w:numPr>
          <w:ilvl w:val="0"/>
          <w:numId w:val="2"/>
        </w:numPr>
      </w:pPr>
      <w:r w:rsidRPr="000A52D6">
        <w:t>Friedhofsverwaltung</w:t>
      </w:r>
      <w:r w:rsidR="00574C79" w:rsidRPr="000A52D6">
        <w:tab/>
      </w:r>
      <w:r w:rsidR="00574C79" w:rsidRPr="000A52D6">
        <w:tab/>
      </w:r>
      <w:r w:rsidR="00574C79" w:rsidRPr="000A52D6">
        <w:tab/>
        <w:t>Bestattungsgesetz</w:t>
      </w:r>
      <w:r w:rsidR="00BF22F0" w:rsidRPr="000A52D6">
        <w:t>, Friedhofsverordnung</w:t>
      </w:r>
      <w:r w:rsidR="00574C79" w:rsidRPr="000A52D6">
        <w:t xml:space="preserve"> in Verbindung mit </w:t>
      </w:r>
    </w:p>
    <w:p w:rsidR="007F6BB7" w:rsidRPr="000A52D6" w:rsidRDefault="00574C79" w:rsidP="00BF22F0">
      <w:pPr>
        <w:pStyle w:val="Listenabsatz"/>
        <w:ind w:left="3552" w:firstLine="696"/>
      </w:pPr>
      <w:r w:rsidRPr="000A52D6">
        <w:t>Friedhofsordnung</w:t>
      </w:r>
    </w:p>
    <w:p w:rsidR="008352C6" w:rsidRPr="000A52D6" w:rsidRDefault="008352C6" w:rsidP="007F6BB7">
      <w:pPr>
        <w:pStyle w:val="Listenabsatz"/>
        <w:numPr>
          <w:ilvl w:val="0"/>
          <w:numId w:val="2"/>
        </w:numPr>
      </w:pPr>
      <w:r w:rsidRPr="000A52D6">
        <w:t>Verwaltung der Kindertagesstätte</w:t>
      </w:r>
      <w:r w:rsidR="00574C79" w:rsidRPr="000A52D6">
        <w:tab/>
      </w:r>
      <w:r w:rsidR="00574C79" w:rsidRPr="000A52D6">
        <w:tab/>
        <w:t>Betreuungsvertrag und kommunale Förderrichtlinien</w:t>
      </w:r>
    </w:p>
    <w:p w:rsidR="008352C6" w:rsidRPr="000A52D6" w:rsidRDefault="008352C6" w:rsidP="007F6BB7">
      <w:pPr>
        <w:pStyle w:val="Listenabsatz"/>
        <w:numPr>
          <w:ilvl w:val="0"/>
          <w:numId w:val="2"/>
        </w:numPr>
      </w:pPr>
      <w:r w:rsidRPr="000A52D6">
        <w:t>Besuchsdienst, Verkündigung, Mission</w:t>
      </w:r>
      <w:r w:rsidR="00574C79" w:rsidRPr="000A52D6">
        <w:tab/>
        <w:t>Erfüllung kirchlicher Aufgaben gemäß § 6 Nr. 4</w:t>
      </w:r>
      <w:r w:rsidR="00BF22F0" w:rsidRPr="000A52D6">
        <w:t xml:space="preserve"> DSG-EKD</w:t>
      </w:r>
    </w:p>
    <w:p w:rsidR="00574C79" w:rsidRPr="000A52D6" w:rsidRDefault="008352C6" w:rsidP="00574C79">
      <w:pPr>
        <w:pStyle w:val="Listenabsatz"/>
        <w:numPr>
          <w:ilvl w:val="0"/>
          <w:numId w:val="2"/>
        </w:numPr>
      </w:pPr>
      <w:r w:rsidRPr="000A52D6">
        <w:t>Verwaltung eines Rüstzeitheimes</w:t>
      </w:r>
      <w:r w:rsidR="00574C79" w:rsidRPr="000A52D6">
        <w:tab/>
      </w:r>
      <w:r w:rsidR="00574C79" w:rsidRPr="000A52D6">
        <w:tab/>
        <w:t>Belegungsvertrag zw. Rüstzeitheim und Veranstalter</w:t>
      </w:r>
    </w:p>
    <w:p w:rsidR="00574C79" w:rsidRPr="000A52D6" w:rsidRDefault="00574C79" w:rsidP="00574C79">
      <w:pPr>
        <w:pStyle w:val="Listenabsatz"/>
        <w:numPr>
          <w:ilvl w:val="0"/>
          <w:numId w:val="2"/>
        </w:numPr>
      </w:pPr>
      <w:r w:rsidRPr="000A52D6">
        <w:t>…………………………</w:t>
      </w:r>
    </w:p>
    <w:p w:rsidR="008352C6" w:rsidRPr="000A52D6" w:rsidRDefault="008352C6" w:rsidP="00574C79"/>
    <w:p w:rsidR="001938E0" w:rsidRPr="000A52D6" w:rsidRDefault="001938E0" w:rsidP="001938E0"/>
    <w:p w:rsidR="001938E0" w:rsidRPr="000A52D6" w:rsidRDefault="001938E0" w:rsidP="001938E0"/>
    <w:p w:rsidR="008352C6" w:rsidRPr="000A52D6" w:rsidRDefault="008352C6" w:rsidP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Ggf. Empfänger oder Kategorien von Empfängern personenbezogener Daten</w:t>
      </w:r>
    </w:p>
    <w:p w:rsidR="001938E0" w:rsidRPr="000A52D6" w:rsidRDefault="001938E0" w:rsidP="001938E0"/>
    <w:p w:rsidR="008352C6" w:rsidRPr="000A52D6" w:rsidRDefault="00BF22F0" w:rsidP="001938E0">
      <w:r w:rsidRPr="000A52D6">
        <w:t xml:space="preserve">Hier bitte den jeweils zutreffenden Empfänger nennen, </w:t>
      </w:r>
      <w:r w:rsidR="001938E0" w:rsidRPr="000A52D6">
        <w:t>z.B.</w:t>
      </w:r>
    </w:p>
    <w:p w:rsidR="008352C6" w:rsidRPr="000A52D6" w:rsidRDefault="008352C6" w:rsidP="001938E0"/>
    <w:p w:rsidR="008352C6" w:rsidRPr="000A52D6" w:rsidRDefault="008352C6" w:rsidP="008352C6">
      <w:pPr>
        <w:pStyle w:val="Listenabsatz"/>
        <w:numPr>
          <w:ilvl w:val="0"/>
          <w:numId w:val="2"/>
        </w:numPr>
      </w:pPr>
      <w:r w:rsidRPr="000A52D6">
        <w:t>Kommunale Stellen für Fördergelder</w:t>
      </w:r>
    </w:p>
    <w:p w:rsidR="008352C6" w:rsidRPr="000A52D6" w:rsidRDefault="008352C6" w:rsidP="008352C6">
      <w:pPr>
        <w:pStyle w:val="Listenabsatz"/>
        <w:numPr>
          <w:ilvl w:val="0"/>
          <w:numId w:val="2"/>
        </w:numPr>
      </w:pPr>
      <w:r w:rsidRPr="000A52D6">
        <w:t>Kommunale Meldestellen – Übermittlung mitgliedschaftsbegründender Daten</w:t>
      </w:r>
    </w:p>
    <w:p w:rsidR="00574C79" w:rsidRPr="000A52D6" w:rsidRDefault="008352C6" w:rsidP="000A52D6">
      <w:pPr>
        <w:pStyle w:val="Listenabsatz"/>
        <w:numPr>
          <w:ilvl w:val="0"/>
          <w:numId w:val="2"/>
        </w:numPr>
      </w:pPr>
      <w:r w:rsidRPr="000A52D6">
        <w:t>Ev. – Luth. Kassenverwalt</w:t>
      </w:r>
      <w:r w:rsidR="00F40312" w:rsidRPr="000A52D6">
        <w:t>u</w:t>
      </w:r>
      <w:r w:rsidRPr="000A52D6">
        <w:t xml:space="preserve">ng </w:t>
      </w:r>
    </w:p>
    <w:p w:rsidR="00574C79" w:rsidRPr="000A52D6" w:rsidRDefault="00574C79" w:rsidP="008352C6">
      <w:pPr>
        <w:pStyle w:val="Listenabsatz"/>
        <w:numPr>
          <w:ilvl w:val="0"/>
          <w:numId w:val="2"/>
        </w:numPr>
      </w:pPr>
      <w:r w:rsidRPr="000A52D6">
        <w:t>…………………………….</w:t>
      </w:r>
    </w:p>
    <w:p w:rsidR="008352C6" w:rsidRDefault="008352C6" w:rsidP="008352C6"/>
    <w:p w:rsidR="008352C6" w:rsidRDefault="008352C6" w:rsidP="008352C6"/>
    <w:sectPr w:rsidR="008352C6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0" w:rsidRDefault="001938E0" w:rsidP="001938E0">
      <w:r>
        <w:separator/>
      </w:r>
    </w:p>
  </w:endnote>
  <w:endnote w:type="continuationSeparator" w:id="0">
    <w:p w:rsidR="001938E0" w:rsidRDefault="001938E0" w:rsidP="001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949296"/>
      <w:docPartObj>
        <w:docPartGallery w:val="Page Numbers (Bottom of Page)"/>
        <w:docPartUnique/>
      </w:docPartObj>
    </w:sdtPr>
    <w:sdtEndPr/>
    <w:sdtContent>
      <w:p w:rsidR="001938E0" w:rsidRDefault="001938E0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  <w:showingPlcHdr/>
                              </w:sdtPr>
                              <w:sdtEndPr/>
                              <w:sdtContent>
                                <w:p w:rsidR="001938E0" w:rsidRDefault="008352C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/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AZA//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  <w:showingPlcHdr/>
                        </w:sdtPr>
                        <w:sdtEndPr/>
                        <w:sdtContent>
                          <w:p w:rsidR="001938E0" w:rsidRDefault="008352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0" w:rsidRDefault="001938E0" w:rsidP="001938E0">
      <w:r>
        <w:separator/>
      </w:r>
    </w:p>
  </w:footnote>
  <w:footnote w:type="continuationSeparator" w:id="0">
    <w:p w:rsidR="001938E0" w:rsidRDefault="001938E0" w:rsidP="0019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E0" w:rsidRDefault="001938E0" w:rsidP="001938E0">
    <w:r>
      <w:t xml:space="preserve">Informationspflichten </w:t>
    </w:r>
    <w:r w:rsidR="007F6BB7">
      <w:t xml:space="preserve">gemäß </w:t>
    </w:r>
    <w:r>
      <w:t xml:space="preserve">§ 17 Abs. 1 </w:t>
    </w:r>
    <w:r w:rsidR="007F6BB7">
      <w:t xml:space="preserve">des Kirchengesetzes über den Datenschutz der Evangelischen Kirche in Deutschland (DSG-EKD) </w:t>
    </w:r>
    <w:r>
      <w:t>– Muster Information:</w:t>
    </w:r>
  </w:p>
  <w:p w:rsidR="001938E0" w:rsidRDefault="001938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D2F"/>
    <w:multiLevelType w:val="hybridMultilevel"/>
    <w:tmpl w:val="ED8A60C8"/>
    <w:lvl w:ilvl="0" w:tplc="8D02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006"/>
    <w:multiLevelType w:val="hybridMultilevel"/>
    <w:tmpl w:val="9C6C5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0"/>
    <w:rsid w:val="000A52D6"/>
    <w:rsid w:val="001938E0"/>
    <w:rsid w:val="00574C79"/>
    <w:rsid w:val="00781EFF"/>
    <w:rsid w:val="007F6BB7"/>
    <w:rsid w:val="008352C6"/>
    <w:rsid w:val="009A5708"/>
    <w:rsid w:val="00A80819"/>
    <w:rsid w:val="00BF22F0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80AAF28B</Template>
  <TotalTime>0</TotalTime>
  <Pages>1</Pages>
  <Words>219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Grosse</dc:creator>
  <cp:lastModifiedBy>Pierre Grosse</cp:lastModifiedBy>
  <cp:revision>3</cp:revision>
  <dcterms:created xsi:type="dcterms:W3CDTF">2018-09-03T12:59:00Z</dcterms:created>
  <dcterms:modified xsi:type="dcterms:W3CDTF">2018-09-03T13:02:00Z</dcterms:modified>
</cp:coreProperties>
</file>