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0D62" w:rsidRDefault="008A435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-585120</wp:posOffset>
                </wp:positionH>
                <wp:positionV relativeFrom="paragraph">
                  <wp:posOffset>11396673</wp:posOffset>
                </wp:positionV>
                <wp:extent cx="9884980" cy="2443656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4980" cy="2443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5E" w:rsidRPr="008A435E" w:rsidRDefault="008A435E" w:rsidP="008A435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8A435E">
                              <w:rPr>
                                <w:b/>
                                <w:sz w:val="96"/>
                              </w:rPr>
                              <w:t xml:space="preserve">Von </w:t>
                            </w:r>
                            <w:proofErr w:type="spellStart"/>
                            <w:r w:rsidRPr="008A435E">
                              <w:rPr>
                                <w:b/>
                                <w:sz w:val="96"/>
                              </w:rPr>
                              <w:t>xxxx</w:t>
                            </w:r>
                            <w:proofErr w:type="spellEnd"/>
                            <w:r w:rsidRPr="008A435E">
                              <w:rPr>
                                <w:b/>
                                <w:sz w:val="96"/>
                              </w:rPr>
                              <w:t xml:space="preserve"> Uhr bis </w:t>
                            </w:r>
                            <w:proofErr w:type="spellStart"/>
                            <w:r w:rsidRPr="008A435E">
                              <w:rPr>
                                <w:b/>
                                <w:sz w:val="96"/>
                              </w:rPr>
                              <w:t>xxxx</w:t>
                            </w:r>
                            <w:proofErr w:type="spellEnd"/>
                            <w:r w:rsidRPr="008A435E">
                              <w:rPr>
                                <w:b/>
                                <w:sz w:val="96"/>
                              </w:rPr>
                              <w:t xml:space="preserve"> Uhr</w:t>
                            </w:r>
                          </w:p>
                          <w:p w:rsidR="008A435E" w:rsidRPr="008A435E" w:rsidRDefault="008A435E" w:rsidP="008A435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4"/>
                                <w:szCs w:val="100"/>
                              </w:rPr>
                            </w:pPr>
                            <w:r w:rsidRPr="008A435E">
                              <w:rPr>
                                <w:b/>
                                <w:sz w:val="144"/>
                                <w:szCs w:val="100"/>
                              </w:rPr>
                              <w:t>Musterkirche, Musterort</w:t>
                            </w:r>
                          </w:p>
                          <w:p w:rsidR="008A435E" w:rsidRDefault="008A4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6.05pt;margin-top:897.4pt;width:778.35pt;height:1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" stroked="f">
                <v:textbox>
                  <w:txbxContent>
                    <w:p w:rsidR="008A435E" w:rsidRPr="008A435E" w:rsidRDefault="008A435E" w:rsidP="008A435E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 w:rsidRPr="008A435E">
                        <w:rPr>
                          <w:b/>
                          <w:sz w:val="96"/>
                        </w:rPr>
                        <w:t xml:space="preserve">Von </w:t>
                      </w:r>
                      <w:proofErr w:type="spellStart"/>
                      <w:r w:rsidRPr="008A435E">
                        <w:rPr>
                          <w:b/>
                          <w:sz w:val="96"/>
                        </w:rPr>
                        <w:t>xxxx</w:t>
                      </w:r>
                      <w:proofErr w:type="spellEnd"/>
                      <w:r w:rsidRPr="008A435E">
                        <w:rPr>
                          <w:b/>
                          <w:sz w:val="96"/>
                        </w:rPr>
                        <w:t xml:space="preserve"> Uhr bis </w:t>
                      </w:r>
                      <w:proofErr w:type="spellStart"/>
                      <w:r w:rsidRPr="008A435E">
                        <w:rPr>
                          <w:b/>
                          <w:sz w:val="96"/>
                        </w:rPr>
                        <w:t>xxxx</w:t>
                      </w:r>
                      <w:proofErr w:type="spellEnd"/>
                      <w:r w:rsidRPr="008A435E">
                        <w:rPr>
                          <w:b/>
                          <w:sz w:val="96"/>
                        </w:rPr>
                        <w:t xml:space="preserve"> Uhr</w:t>
                      </w:r>
                    </w:p>
                    <w:p w:rsidR="008A435E" w:rsidRPr="008A435E" w:rsidRDefault="008A435E" w:rsidP="008A435E">
                      <w:pPr>
                        <w:spacing w:line="240" w:lineRule="auto"/>
                        <w:jc w:val="center"/>
                        <w:rPr>
                          <w:b/>
                          <w:sz w:val="144"/>
                          <w:szCs w:val="100"/>
                        </w:rPr>
                      </w:pPr>
                      <w:r w:rsidRPr="008A435E">
                        <w:rPr>
                          <w:b/>
                          <w:sz w:val="144"/>
                          <w:szCs w:val="100"/>
                        </w:rPr>
                        <w:t>Musterkirche, Musterort</w:t>
                      </w:r>
                    </w:p>
                    <w:p w:rsidR="008A435E" w:rsidRDefault="008A435E"/>
                  </w:txbxContent>
                </v:textbox>
              </v:shape>
            </w:pict>
          </mc:Fallback>
        </mc:AlternateContent>
      </w:r>
    </w:p>
    <w:sectPr w:rsidR="00870D62" w:rsidSect="008A435E">
      <w:headerReference w:type="default" r:id="rId7"/>
      <w:pgSz w:w="16840" w:h="23814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5E" w:rsidRDefault="008A435E" w:rsidP="008A435E">
      <w:pPr>
        <w:spacing w:after="0" w:line="240" w:lineRule="auto"/>
      </w:pPr>
      <w:r>
        <w:separator/>
      </w:r>
    </w:p>
  </w:endnote>
  <w:endnote w:type="continuationSeparator" w:id="0">
    <w:p w:rsidR="008A435E" w:rsidRDefault="008A435E" w:rsidP="008A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5E" w:rsidRDefault="008A435E" w:rsidP="008A435E">
      <w:pPr>
        <w:spacing w:after="0" w:line="240" w:lineRule="auto"/>
      </w:pPr>
      <w:r>
        <w:separator/>
      </w:r>
    </w:p>
  </w:footnote>
  <w:footnote w:type="continuationSeparator" w:id="0">
    <w:p w:rsidR="008A435E" w:rsidRDefault="008A435E" w:rsidP="008A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5E" w:rsidRDefault="00F315F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-916196</wp:posOffset>
          </wp:positionH>
          <wp:positionV relativeFrom="paragraph">
            <wp:posOffset>-450215</wp:posOffset>
          </wp:positionV>
          <wp:extent cx="10710845" cy="1515066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hang_alt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15" cy="1515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5E"/>
    <w:rsid w:val="008A435E"/>
    <w:rsid w:val="008A508C"/>
    <w:rsid w:val="00E939D9"/>
    <w:rsid w:val="00F3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35E"/>
  </w:style>
  <w:style w:type="paragraph" w:styleId="Fuzeile">
    <w:name w:val="footer"/>
    <w:basedOn w:val="Standard"/>
    <w:link w:val="Fu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3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35E"/>
  </w:style>
  <w:style w:type="paragraph" w:styleId="Fuzeile">
    <w:name w:val="footer"/>
    <w:basedOn w:val="Standard"/>
    <w:link w:val="Fu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3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D71C2C87.dotm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Weinhold, Andy</dc:creator>
  <cp:lastModifiedBy>Weinhold, Andy</cp:lastModifiedBy>
  <cp:revision>2</cp:revision>
  <dcterms:created xsi:type="dcterms:W3CDTF">2020-12-07T10:08:00Z</dcterms:created>
  <dcterms:modified xsi:type="dcterms:W3CDTF">2020-12-07T10:08:00Z</dcterms:modified>
</cp:coreProperties>
</file>